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6D" w:rsidRPr="00FB603C" w:rsidRDefault="007068B6" w:rsidP="007068B6">
      <w:pPr>
        <w:jc w:val="center"/>
        <w:rPr>
          <w:rFonts w:ascii="Arial" w:hAnsi="Arial" w:cs="Arial"/>
          <w:b/>
          <w:u w:val="single"/>
        </w:rPr>
      </w:pPr>
      <w:r w:rsidRPr="00FB603C">
        <w:rPr>
          <w:rFonts w:ascii="Arial" w:hAnsi="Arial" w:cs="Arial"/>
          <w:b/>
          <w:u w:val="single"/>
        </w:rPr>
        <w:t>Airport Monitoring Officer – Quarterly Report</w:t>
      </w:r>
    </w:p>
    <w:p w:rsidR="007068B6" w:rsidRPr="00FB603C" w:rsidRDefault="007068B6" w:rsidP="007068B6">
      <w:pPr>
        <w:jc w:val="center"/>
        <w:rPr>
          <w:rFonts w:ascii="Arial" w:hAnsi="Arial" w:cs="Arial"/>
          <w:b/>
          <w:u w:val="single"/>
        </w:rPr>
      </w:pPr>
    </w:p>
    <w:p w:rsidR="007068B6" w:rsidRDefault="005A3296" w:rsidP="007068B6">
      <w:pPr>
        <w:jc w:val="center"/>
        <w:rPr>
          <w:rFonts w:ascii="Arial" w:hAnsi="Arial" w:cs="Arial"/>
          <w:b/>
          <w:u w:val="single"/>
        </w:rPr>
      </w:pPr>
      <w:r>
        <w:rPr>
          <w:rFonts w:ascii="Arial" w:hAnsi="Arial" w:cs="Arial"/>
          <w:b/>
          <w:u w:val="single"/>
        </w:rPr>
        <w:t>27</w:t>
      </w:r>
      <w:r w:rsidR="004033E8" w:rsidRPr="0034184A">
        <w:rPr>
          <w:rFonts w:ascii="Arial" w:hAnsi="Arial" w:cs="Arial"/>
          <w:b/>
          <w:u w:val="single"/>
          <w:vertAlign w:val="superscript"/>
        </w:rPr>
        <w:t xml:space="preserve">th </w:t>
      </w:r>
      <w:r w:rsidR="004033E8">
        <w:rPr>
          <w:rFonts w:ascii="Arial" w:hAnsi="Arial" w:cs="Arial"/>
          <w:b/>
          <w:u w:val="single"/>
        </w:rPr>
        <w:t xml:space="preserve">July </w:t>
      </w:r>
      <w:r w:rsidR="0014070F">
        <w:rPr>
          <w:rFonts w:ascii="Arial" w:hAnsi="Arial" w:cs="Arial"/>
          <w:b/>
          <w:u w:val="single"/>
        </w:rPr>
        <w:t>2018</w:t>
      </w:r>
      <w:r>
        <w:rPr>
          <w:rFonts w:ascii="Arial" w:hAnsi="Arial" w:cs="Arial"/>
          <w:b/>
          <w:u w:val="single"/>
        </w:rPr>
        <w:t xml:space="preserve"> – 6</w:t>
      </w:r>
      <w:r w:rsidRPr="005A3296">
        <w:rPr>
          <w:rFonts w:ascii="Arial" w:hAnsi="Arial" w:cs="Arial"/>
          <w:b/>
          <w:u w:val="single"/>
          <w:vertAlign w:val="superscript"/>
        </w:rPr>
        <w:t>th</w:t>
      </w:r>
      <w:r>
        <w:rPr>
          <w:rFonts w:ascii="Arial" w:hAnsi="Arial" w:cs="Arial"/>
          <w:b/>
          <w:u w:val="single"/>
        </w:rPr>
        <w:t xml:space="preserve"> September 2018</w:t>
      </w:r>
    </w:p>
    <w:p w:rsidR="00FB603C" w:rsidRDefault="00FB603C" w:rsidP="007068B6">
      <w:pPr>
        <w:jc w:val="center"/>
        <w:rPr>
          <w:rFonts w:ascii="Arial" w:hAnsi="Arial" w:cs="Arial"/>
          <w:b/>
          <w:u w:val="single"/>
        </w:rPr>
      </w:pPr>
    </w:p>
    <w:p w:rsidR="00FB603C" w:rsidRDefault="00FB603C" w:rsidP="007068B6">
      <w:pPr>
        <w:jc w:val="center"/>
        <w:rPr>
          <w:rFonts w:ascii="Arial" w:hAnsi="Arial" w:cs="Arial"/>
        </w:rPr>
      </w:pPr>
      <w:r>
        <w:rPr>
          <w:rFonts w:ascii="Arial" w:hAnsi="Arial" w:cs="Arial"/>
        </w:rPr>
        <w:t>(between London City Airport Consultative Committee meetings)</w:t>
      </w:r>
    </w:p>
    <w:p w:rsidR="007068B6" w:rsidRPr="00FB603C" w:rsidRDefault="007068B6" w:rsidP="007068B6">
      <w:pPr>
        <w:jc w:val="center"/>
        <w:rPr>
          <w:rFonts w:ascii="Arial" w:hAnsi="Arial" w:cs="Arial"/>
          <w:b/>
          <w:u w:val="single"/>
        </w:rPr>
      </w:pPr>
    </w:p>
    <w:p w:rsidR="007068B6" w:rsidRDefault="003676E1" w:rsidP="00812698">
      <w:pPr>
        <w:rPr>
          <w:rFonts w:ascii="Arial" w:hAnsi="Arial" w:cs="Arial"/>
          <w:b/>
          <w:u w:val="single"/>
        </w:rPr>
      </w:pPr>
      <w:r w:rsidRPr="00FB603C">
        <w:rPr>
          <w:rFonts w:ascii="Arial" w:hAnsi="Arial" w:cs="Arial"/>
          <w:b/>
          <w:u w:val="single"/>
        </w:rPr>
        <w:t>Submissions and Approvals</w:t>
      </w:r>
    </w:p>
    <w:p w:rsidR="000E1D5F" w:rsidRPr="00FB603C" w:rsidRDefault="000E1D5F" w:rsidP="003676E1">
      <w:pPr>
        <w:rPr>
          <w:rFonts w:ascii="Arial" w:hAnsi="Arial" w:cs="Arial"/>
          <w:b/>
          <w:u w:val="single"/>
        </w:rPr>
      </w:pPr>
    </w:p>
    <w:p w:rsidR="000E1D5F" w:rsidRPr="000E1D5F" w:rsidRDefault="000E1D5F" w:rsidP="000E1D5F">
      <w:pPr>
        <w:rPr>
          <w:rFonts w:ascii="Arial" w:hAnsi="Arial" w:cs="Arial"/>
        </w:rPr>
      </w:pPr>
      <w:r w:rsidRPr="000E1D5F">
        <w:rPr>
          <w:rFonts w:ascii="Arial" w:hAnsi="Arial" w:cs="Arial"/>
        </w:rPr>
        <w:t xml:space="preserve">On </w:t>
      </w:r>
      <w:r>
        <w:rPr>
          <w:rFonts w:ascii="Arial" w:hAnsi="Arial" w:cs="Arial"/>
        </w:rPr>
        <w:t>25</w:t>
      </w:r>
      <w:r w:rsidRPr="000E1D5F">
        <w:rPr>
          <w:rFonts w:ascii="Arial" w:hAnsi="Arial" w:cs="Arial"/>
          <w:vertAlign w:val="superscript"/>
        </w:rPr>
        <w:t>th</w:t>
      </w:r>
      <w:r>
        <w:rPr>
          <w:rFonts w:ascii="Arial" w:hAnsi="Arial" w:cs="Arial"/>
        </w:rPr>
        <w:t xml:space="preserve"> October 2017, the Council was formally notified by the Airport that CADP development had commenced. On this date therefore the majority of the provisions of the 2009 planning permission S106 Agreement ended and the majority of the remainder of the 2016 planning permission S106 Agreement, and Conditions, came into force.   </w:t>
      </w:r>
    </w:p>
    <w:p w:rsidR="000E1D5F" w:rsidRPr="000E1D5F" w:rsidRDefault="000E1D5F" w:rsidP="003676E1">
      <w:pPr>
        <w:rPr>
          <w:rFonts w:ascii="Arial" w:hAnsi="Arial" w:cs="Arial"/>
          <w:u w:val="single"/>
        </w:rPr>
      </w:pPr>
    </w:p>
    <w:p w:rsidR="007465BB" w:rsidRDefault="007465BB" w:rsidP="000076FF">
      <w:pPr>
        <w:pStyle w:val="ListParagraph"/>
        <w:numPr>
          <w:ilvl w:val="0"/>
          <w:numId w:val="15"/>
        </w:numPr>
        <w:rPr>
          <w:rFonts w:ascii="Arial" w:hAnsi="Arial" w:cs="Arial"/>
          <w:u w:val="single"/>
        </w:rPr>
      </w:pPr>
      <w:r w:rsidRPr="00B34A33">
        <w:rPr>
          <w:rFonts w:ascii="Arial" w:hAnsi="Arial" w:cs="Arial"/>
          <w:u w:val="single"/>
        </w:rPr>
        <w:t xml:space="preserve">2009 </w:t>
      </w:r>
      <w:r w:rsidR="00FB603C" w:rsidRPr="00B34A33">
        <w:rPr>
          <w:rFonts w:ascii="Arial" w:hAnsi="Arial" w:cs="Arial"/>
          <w:u w:val="single"/>
        </w:rPr>
        <w:t>Planning Permission</w:t>
      </w:r>
    </w:p>
    <w:p w:rsidR="00782AC8" w:rsidRDefault="00782AC8" w:rsidP="00782AC8">
      <w:pPr>
        <w:rPr>
          <w:rFonts w:ascii="Arial" w:hAnsi="Arial" w:cs="Arial"/>
          <w:u w:val="single"/>
        </w:rPr>
      </w:pPr>
    </w:p>
    <w:p w:rsidR="00782AC8" w:rsidRPr="00782AC8" w:rsidRDefault="00812698" w:rsidP="00782AC8">
      <w:pPr>
        <w:rPr>
          <w:rFonts w:ascii="Arial" w:hAnsi="Arial" w:cs="Arial"/>
        </w:rPr>
      </w:pPr>
      <w:r>
        <w:rPr>
          <w:rFonts w:ascii="Arial" w:hAnsi="Arial" w:cs="Arial"/>
        </w:rPr>
        <w:t xml:space="preserve">     </w:t>
      </w:r>
      <w:r w:rsidR="00782AC8" w:rsidRPr="00782AC8">
        <w:rPr>
          <w:rFonts w:ascii="Arial" w:hAnsi="Arial" w:cs="Arial"/>
        </w:rPr>
        <w:t>S106 Agreement:</w:t>
      </w:r>
    </w:p>
    <w:p w:rsidR="0014070F" w:rsidRDefault="0014070F" w:rsidP="003676E1">
      <w:pPr>
        <w:rPr>
          <w:rFonts w:ascii="Arial" w:hAnsi="Arial" w:cs="Arial"/>
          <w:u w:val="single"/>
        </w:rPr>
      </w:pPr>
    </w:p>
    <w:p w:rsidR="00F5638A" w:rsidRPr="00B31CA6" w:rsidRDefault="00B31CA6" w:rsidP="00B31CA6">
      <w:pPr>
        <w:pStyle w:val="ListParagraph"/>
        <w:numPr>
          <w:ilvl w:val="0"/>
          <w:numId w:val="26"/>
        </w:numPr>
        <w:rPr>
          <w:rFonts w:ascii="Arial" w:hAnsi="Arial" w:cs="Arial"/>
        </w:rPr>
      </w:pPr>
      <w:r w:rsidRPr="00B31CA6">
        <w:rPr>
          <w:rFonts w:ascii="Arial" w:hAnsi="Arial" w:cs="Arial"/>
        </w:rPr>
        <w:t xml:space="preserve">No submissions </w:t>
      </w:r>
      <w:r w:rsidR="00F06DB0">
        <w:rPr>
          <w:rFonts w:ascii="Arial" w:hAnsi="Arial" w:cs="Arial"/>
        </w:rPr>
        <w:t>received/</w:t>
      </w:r>
      <w:r w:rsidRPr="00B31CA6">
        <w:rPr>
          <w:rFonts w:ascii="Arial" w:hAnsi="Arial" w:cs="Arial"/>
        </w:rPr>
        <w:t>required</w:t>
      </w:r>
      <w:r w:rsidR="00C54894">
        <w:rPr>
          <w:rFonts w:ascii="Arial" w:hAnsi="Arial" w:cs="Arial"/>
        </w:rPr>
        <w:t xml:space="preserve">. </w:t>
      </w:r>
    </w:p>
    <w:p w:rsidR="00B31CA6" w:rsidRDefault="00B31CA6" w:rsidP="003676E1">
      <w:pPr>
        <w:rPr>
          <w:rFonts w:ascii="Arial" w:hAnsi="Arial" w:cs="Arial"/>
          <w:u w:val="single"/>
        </w:rPr>
      </w:pPr>
    </w:p>
    <w:p w:rsidR="008821C5" w:rsidRPr="00B34A33" w:rsidRDefault="008821C5" w:rsidP="000076FF">
      <w:pPr>
        <w:pStyle w:val="ListParagraph"/>
        <w:numPr>
          <w:ilvl w:val="0"/>
          <w:numId w:val="15"/>
        </w:numPr>
        <w:rPr>
          <w:rFonts w:ascii="Arial" w:hAnsi="Arial"/>
          <w:u w:val="single"/>
        </w:rPr>
      </w:pPr>
      <w:r w:rsidRPr="00B34A33">
        <w:rPr>
          <w:rFonts w:ascii="Arial" w:hAnsi="Arial"/>
          <w:u w:val="single"/>
        </w:rPr>
        <w:t xml:space="preserve">2016 </w:t>
      </w:r>
      <w:r w:rsidR="0070025F" w:rsidRPr="00B34A33">
        <w:rPr>
          <w:rFonts w:ascii="Arial" w:hAnsi="Arial"/>
          <w:u w:val="single"/>
        </w:rPr>
        <w:t xml:space="preserve">Planning Permission - </w:t>
      </w:r>
      <w:r w:rsidRPr="00B34A33">
        <w:rPr>
          <w:rFonts w:ascii="Arial" w:hAnsi="Arial"/>
          <w:u w:val="single"/>
        </w:rPr>
        <w:t>S106 Agreement</w:t>
      </w:r>
      <w:r w:rsidR="0070025F" w:rsidRPr="00B34A33">
        <w:rPr>
          <w:rFonts w:ascii="Arial" w:hAnsi="Arial"/>
          <w:u w:val="single"/>
        </w:rPr>
        <w:t xml:space="preserve"> and Conditions</w:t>
      </w:r>
    </w:p>
    <w:p w:rsidR="00D91FC5" w:rsidRDefault="00D91FC5" w:rsidP="007465BB">
      <w:pPr>
        <w:rPr>
          <w:rFonts w:ascii="Arial" w:hAnsi="Arial"/>
          <w:u w:val="single"/>
        </w:rPr>
      </w:pPr>
    </w:p>
    <w:p w:rsidR="00D91FC5" w:rsidRPr="00B34A33" w:rsidRDefault="00D91FC5" w:rsidP="000076FF">
      <w:pPr>
        <w:pStyle w:val="ListParagraph"/>
        <w:numPr>
          <w:ilvl w:val="0"/>
          <w:numId w:val="16"/>
        </w:numPr>
        <w:rPr>
          <w:rFonts w:ascii="Arial" w:hAnsi="Arial"/>
        </w:rPr>
      </w:pPr>
      <w:r w:rsidRPr="00B34A33">
        <w:rPr>
          <w:rFonts w:ascii="Arial" w:hAnsi="Arial"/>
        </w:rPr>
        <w:t>S106 Agreement</w:t>
      </w:r>
      <w:r w:rsidR="00DB52E1" w:rsidRPr="00B34A33">
        <w:rPr>
          <w:rFonts w:ascii="Arial" w:hAnsi="Arial"/>
        </w:rPr>
        <w:t>:</w:t>
      </w:r>
    </w:p>
    <w:p w:rsidR="004732EE" w:rsidRDefault="004732EE" w:rsidP="007465BB">
      <w:pPr>
        <w:rPr>
          <w:rFonts w:ascii="Arial" w:hAnsi="Arial"/>
        </w:rPr>
      </w:pPr>
    </w:p>
    <w:p w:rsidR="004732EE" w:rsidRPr="000076FF" w:rsidRDefault="004732EE" w:rsidP="000076FF">
      <w:pPr>
        <w:pStyle w:val="ListParagraph"/>
        <w:numPr>
          <w:ilvl w:val="0"/>
          <w:numId w:val="17"/>
        </w:numPr>
        <w:rPr>
          <w:rFonts w:ascii="Arial" w:hAnsi="Arial"/>
        </w:rPr>
      </w:pPr>
      <w:r w:rsidRPr="000076FF">
        <w:rPr>
          <w:rFonts w:ascii="Arial" w:hAnsi="Arial"/>
        </w:rPr>
        <w:t>Submissions:</w:t>
      </w:r>
      <w:bookmarkStart w:id="0" w:name="_GoBack"/>
      <w:bookmarkEnd w:id="0"/>
    </w:p>
    <w:p w:rsidR="00427AEF" w:rsidRDefault="00427AEF" w:rsidP="00427AEF">
      <w:pPr>
        <w:rPr>
          <w:rFonts w:ascii="Arial" w:hAnsi="Arial"/>
        </w:rPr>
      </w:pPr>
    </w:p>
    <w:p w:rsidR="00E02F85" w:rsidRPr="00340428" w:rsidRDefault="00340428" w:rsidP="00340428">
      <w:pPr>
        <w:pStyle w:val="ListParagraph"/>
        <w:numPr>
          <w:ilvl w:val="0"/>
          <w:numId w:val="27"/>
        </w:numPr>
        <w:rPr>
          <w:rFonts w:ascii="Arial" w:hAnsi="Arial"/>
        </w:rPr>
      </w:pPr>
      <w:r>
        <w:rPr>
          <w:rFonts w:ascii="Arial" w:hAnsi="Arial"/>
        </w:rPr>
        <w:t xml:space="preserve">No submissions required. </w:t>
      </w:r>
    </w:p>
    <w:p w:rsidR="00A625EF" w:rsidRDefault="00A625EF" w:rsidP="00A625EF">
      <w:pPr>
        <w:ind w:left="360"/>
        <w:rPr>
          <w:rFonts w:ascii="Arial" w:hAnsi="Arial"/>
        </w:rPr>
      </w:pPr>
    </w:p>
    <w:p w:rsidR="00D91FC5" w:rsidRPr="00B34A33" w:rsidRDefault="00D91FC5" w:rsidP="000076FF">
      <w:pPr>
        <w:pStyle w:val="ListParagraph"/>
        <w:numPr>
          <w:ilvl w:val="0"/>
          <w:numId w:val="16"/>
        </w:numPr>
        <w:pBdr>
          <w:top w:val="nil"/>
          <w:left w:val="nil"/>
          <w:bottom w:val="nil"/>
          <w:right w:val="nil"/>
          <w:between w:val="nil"/>
          <w:bar w:val="nil"/>
        </w:pBdr>
        <w:rPr>
          <w:rFonts w:ascii="Arial" w:eastAsia="Arial" w:hAnsi="Arial" w:cs="Arial"/>
        </w:rPr>
      </w:pPr>
      <w:r w:rsidRPr="00B34A33">
        <w:rPr>
          <w:rFonts w:ascii="Arial" w:eastAsia="Arial" w:hAnsi="Arial" w:cs="Arial"/>
        </w:rPr>
        <w:t>Conditions</w:t>
      </w:r>
      <w:r w:rsidR="00DB52E1" w:rsidRPr="00B34A33">
        <w:rPr>
          <w:rFonts w:ascii="Arial" w:eastAsia="Arial" w:hAnsi="Arial" w:cs="Arial"/>
        </w:rPr>
        <w:t>:</w:t>
      </w:r>
    </w:p>
    <w:p w:rsidR="00B13C5C" w:rsidRDefault="00B13C5C" w:rsidP="00D91FC5">
      <w:pPr>
        <w:pBdr>
          <w:top w:val="nil"/>
          <w:left w:val="nil"/>
          <w:bottom w:val="nil"/>
          <w:right w:val="nil"/>
          <w:between w:val="nil"/>
          <w:bar w:val="nil"/>
        </w:pBdr>
        <w:rPr>
          <w:rFonts w:ascii="Arial" w:eastAsia="Arial" w:hAnsi="Arial" w:cs="Arial"/>
        </w:rPr>
      </w:pPr>
    </w:p>
    <w:p w:rsidR="00B13C5C" w:rsidRDefault="00B13C5C" w:rsidP="000076FF">
      <w:pPr>
        <w:pStyle w:val="ListParagraph"/>
        <w:numPr>
          <w:ilvl w:val="0"/>
          <w:numId w:val="17"/>
        </w:numPr>
        <w:pBdr>
          <w:top w:val="nil"/>
          <w:left w:val="nil"/>
          <w:bottom w:val="nil"/>
          <w:right w:val="nil"/>
          <w:between w:val="nil"/>
          <w:bar w:val="nil"/>
        </w:pBdr>
        <w:rPr>
          <w:rFonts w:ascii="Arial" w:eastAsia="Arial" w:hAnsi="Arial" w:cs="Arial"/>
        </w:rPr>
      </w:pPr>
      <w:r w:rsidRPr="000076FF">
        <w:rPr>
          <w:rFonts w:ascii="Arial" w:eastAsia="Arial" w:hAnsi="Arial" w:cs="Arial"/>
        </w:rPr>
        <w:t xml:space="preserve">The Council </w:t>
      </w:r>
      <w:r w:rsidR="006A7624" w:rsidRPr="000076FF">
        <w:rPr>
          <w:rFonts w:ascii="Arial" w:eastAsia="Arial" w:hAnsi="Arial" w:cs="Arial"/>
        </w:rPr>
        <w:t>approved</w:t>
      </w:r>
      <w:r w:rsidRPr="000076FF">
        <w:rPr>
          <w:rFonts w:ascii="Arial" w:eastAsia="Arial" w:hAnsi="Arial" w:cs="Arial"/>
        </w:rPr>
        <w:t xml:space="preserve"> </w:t>
      </w:r>
      <w:r w:rsidR="00340428">
        <w:rPr>
          <w:rFonts w:ascii="Arial" w:eastAsia="Arial" w:hAnsi="Arial" w:cs="Arial"/>
        </w:rPr>
        <w:t xml:space="preserve">an </w:t>
      </w:r>
      <w:r w:rsidRPr="000076FF">
        <w:rPr>
          <w:rFonts w:ascii="Arial" w:eastAsia="Arial" w:hAnsi="Arial" w:cs="Arial"/>
        </w:rPr>
        <w:t xml:space="preserve">application for the approvals of details for the following: </w:t>
      </w:r>
    </w:p>
    <w:p w:rsidR="00340428" w:rsidRDefault="00340428" w:rsidP="00340428">
      <w:pPr>
        <w:pBdr>
          <w:top w:val="nil"/>
          <w:left w:val="nil"/>
          <w:bottom w:val="nil"/>
          <w:right w:val="nil"/>
          <w:between w:val="nil"/>
          <w:bar w:val="nil"/>
        </w:pBdr>
        <w:rPr>
          <w:rFonts w:ascii="Arial" w:eastAsia="Arial" w:hAnsi="Arial" w:cs="Arial"/>
        </w:rPr>
      </w:pPr>
    </w:p>
    <w:p w:rsidR="00340428" w:rsidRPr="00340428" w:rsidRDefault="00340428" w:rsidP="00340428">
      <w:pPr>
        <w:pStyle w:val="ListParagraph"/>
        <w:numPr>
          <w:ilvl w:val="0"/>
          <w:numId w:val="27"/>
        </w:numPr>
        <w:pBdr>
          <w:top w:val="nil"/>
          <w:left w:val="nil"/>
          <w:bottom w:val="nil"/>
          <w:right w:val="nil"/>
          <w:between w:val="nil"/>
          <w:bar w:val="nil"/>
        </w:pBdr>
        <w:rPr>
          <w:rFonts w:ascii="Arial" w:eastAsia="Arial" w:hAnsi="Arial" w:cs="Arial"/>
        </w:rPr>
      </w:pPr>
      <w:r>
        <w:rPr>
          <w:rFonts w:ascii="Arial" w:eastAsia="Arial" w:hAnsi="Arial" w:cs="Arial"/>
        </w:rPr>
        <w:t>Condition 73 – Access Roads and Parking Areas.</w:t>
      </w:r>
    </w:p>
    <w:p w:rsidR="003E5D8D" w:rsidRDefault="003E5D8D" w:rsidP="00D91FC5">
      <w:pPr>
        <w:pBdr>
          <w:top w:val="nil"/>
          <w:left w:val="nil"/>
          <w:bottom w:val="nil"/>
          <w:right w:val="nil"/>
          <w:between w:val="nil"/>
          <w:bar w:val="nil"/>
        </w:pBdr>
        <w:rPr>
          <w:rFonts w:ascii="Arial" w:eastAsia="Arial" w:hAnsi="Arial" w:cs="Arial"/>
        </w:rPr>
      </w:pPr>
    </w:p>
    <w:p w:rsidR="00AE3675" w:rsidRPr="00782AC8" w:rsidRDefault="00BB3F92"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 xml:space="preserve">Condition 43 </w:t>
      </w:r>
      <w:r w:rsidR="00AE3675" w:rsidRPr="00782AC8">
        <w:rPr>
          <w:rFonts w:ascii="Arial" w:hAnsi="Arial"/>
        </w:rPr>
        <w:t>requires</w:t>
      </w:r>
      <w:r w:rsidRPr="00782AC8">
        <w:rPr>
          <w:rFonts w:ascii="Arial" w:hAnsi="Arial"/>
        </w:rPr>
        <w:t xml:space="preserve"> </w:t>
      </w:r>
      <w:r w:rsidR="00AE3675" w:rsidRPr="00782AC8">
        <w:rPr>
          <w:rFonts w:ascii="Arial" w:hAnsi="Arial"/>
        </w:rPr>
        <w:t xml:space="preserve">the </w:t>
      </w:r>
      <w:r w:rsidRPr="00782AC8">
        <w:rPr>
          <w:rFonts w:ascii="Arial" w:hAnsi="Arial"/>
        </w:rPr>
        <w:t xml:space="preserve">quarterly </w:t>
      </w:r>
      <w:r w:rsidR="00AE3675" w:rsidRPr="00782AC8">
        <w:rPr>
          <w:rFonts w:ascii="Arial" w:hAnsi="Arial"/>
        </w:rPr>
        <w:t xml:space="preserve">submission of passenger </w:t>
      </w:r>
      <w:r w:rsidRPr="00782AC8">
        <w:rPr>
          <w:rFonts w:ascii="Arial" w:hAnsi="Arial"/>
        </w:rPr>
        <w:t xml:space="preserve">figures </w:t>
      </w:r>
      <w:r w:rsidR="00AE3675" w:rsidRPr="00782AC8">
        <w:rPr>
          <w:rFonts w:ascii="Arial" w:hAnsi="Arial"/>
        </w:rPr>
        <w:t>to the Council. These were submitted as required during the period.</w:t>
      </w:r>
    </w:p>
    <w:p w:rsidR="00FF45C4" w:rsidRDefault="00C70F40" w:rsidP="00D91FC5">
      <w:pPr>
        <w:pBdr>
          <w:top w:val="nil"/>
          <w:left w:val="nil"/>
          <w:bottom w:val="nil"/>
          <w:right w:val="nil"/>
          <w:between w:val="nil"/>
          <w:bar w:val="nil"/>
        </w:pBdr>
        <w:rPr>
          <w:rFonts w:ascii="Arial" w:eastAsia="Arial" w:hAnsi="Arial" w:cs="Arial"/>
        </w:rPr>
      </w:pPr>
      <w:r>
        <w:rPr>
          <w:rFonts w:ascii="Arial" w:eastAsia="Arial" w:hAnsi="Arial" w:cs="Arial"/>
        </w:rPr>
        <w:t xml:space="preserve">  </w:t>
      </w:r>
    </w:p>
    <w:p w:rsidR="00697B49" w:rsidRDefault="00AE3675"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Condition 59</w:t>
      </w:r>
      <w:r w:rsidR="009C0143" w:rsidRPr="00782AC8">
        <w:rPr>
          <w:rFonts w:ascii="Arial" w:hAnsi="Arial"/>
        </w:rPr>
        <w:t xml:space="preserve"> requires </w:t>
      </w:r>
      <w:r w:rsidR="0092462F" w:rsidRPr="00782AC8">
        <w:rPr>
          <w:rFonts w:ascii="Arial" w:hAnsi="Arial"/>
        </w:rPr>
        <w:t>the fortnightly</w:t>
      </w:r>
      <w:r w:rsidR="009C0143" w:rsidRPr="00782AC8">
        <w:rPr>
          <w:rFonts w:ascii="Arial" w:hAnsi="Arial"/>
        </w:rPr>
        <w:t xml:space="preserve"> submission to the Council </w:t>
      </w:r>
      <w:r w:rsidR="0092462F" w:rsidRPr="00782AC8">
        <w:rPr>
          <w:rFonts w:ascii="Arial" w:hAnsi="Arial"/>
        </w:rPr>
        <w:t xml:space="preserve">of </w:t>
      </w:r>
      <w:r w:rsidR="009C0143" w:rsidRPr="00782AC8">
        <w:rPr>
          <w:rFonts w:ascii="Arial" w:hAnsi="Arial"/>
        </w:rPr>
        <w:t>Environmental Complaints and Enquiries</w:t>
      </w:r>
      <w:r w:rsidR="0092462F" w:rsidRPr="00782AC8">
        <w:rPr>
          <w:rFonts w:ascii="Arial" w:hAnsi="Arial"/>
        </w:rPr>
        <w:t xml:space="preserve">. </w:t>
      </w:r>
      <w:r w:rsidR="009C0143" w:rsidRPr="00782AC8">
        <w:rPr>
          <w:rFonts w:ascii="Arial" w:hAnsi="Arial"/>
        </w:rPr>
        <w:t xml:space="preserve">These </w:t>
      </w:r>
      <w:r w:rsidR="0092462F" w:rsidRPr="00782AC8">
        <w:rPr>
          <w:rFonts w:ascii="Arial" w:hAnsi="Arial"/>
        </w:rPr>
        <w:t>were all</w:t>
      </w:r>
      <w:r w:rsidR="009C0143" w:rsidRPr="00782AC8">
        <w:rPr>
          <w:rFonts w:ascii="Arial" w:hAnsi="Arial"/>
        </w:rPr>
        <w:t xml:space="preserve"> submitted as required</w:t>
      </w:r>
      <w:r w:rsidR="00A65D15" w:rsidRPr="00782AC8">
        <w:rPr>
          <w:rFonts w:ascii="Arial" w:hAnsi="Arial"/>
        </w:rPr>
        <w:t xml:space="preserve"> during the period</w:t>
      </w:r>
      <w:r w:rsidR="00560695" w:rsidRPr="00782AC8">
        <w:rPr>
          <w:rFonts w:ascii="Arial" w:hAnsi="Arial"/>
        </w:rPr>
        <w:t xml:space="preserve">. </w:t>
      </w:r>
    </w:p>
    <w:p w:rsidR="00782AC8" w:rsidRPr="00782AC8" w:rsidRDefault="00782AC8" w:rsidP="00782AC8">
      <w:pPr>
        <w:pStyle w:val="ListParagraph"/>
        <w:rPr>
          <w:rFonts w:ascii="Arial" w:hAnsi="Arial"/>
        </w:rPr>
      </w:pPr>
    </w:p>
    <w:p w:rsidR="00782AC8" w:rsidRPr="00812698" w:rsidRDefault="00812698" w:rsidP="00812698">
      <w:pPr>
        <w:pStyle w:val="ListParagraph"/>
        <w:numPr>
          <w:ilvl w:val="0"/>
          <w:numId w:val="16"/>
        </w:numPr>
        <w:pBdr>
          <w:top w:val="nil"/>
          <w:left w:val="nil"/>
          <w:bottom w:val="nil"/>
          <w:right w:val="nil"/>
          <w:between w:val="nil"/>
          <w:bar w:val="nil"/>
        </w:pBdr>
        <w:rPr>
          <w:rFonts w:ascii="Arial" w:hAnsi="Arial"/>
        </w:rPr>
      </w:pPr>
      <w:r>
        <w:rPr>
          <w:rFonts w:ascii="Arial" w:hAnsi="Arial"/>
        </w:rPr>
        <w:t>Other:</w:t>
      </w:r>
    </w:p>
    <w:p w:rsidR="00AA4700" w:rsidRDefault="00AA4700" w:rsidP="009C0143">
      <w:pPr>
        <w:pBdr>
          <w:top w:val="nil"/>
          <w:left w:val="nil"/>
          <w:bottom w:val="nil"/>
          <w:right w:val="nil"/>
          <w:between w:val="nil"/>
          <w:bar w:val="nil"/>
        </w:pBdr>
        <w:rPr>
          <w:rFonts w:ascii="Arial" w:hAnsi="Arial"/>
        </w:rPr>
      </w:pPr>
    </w:p>
    <w:p w:rsidR="00AA4700" w:rsidRPr="00782AC8" w:rsidRDefault="00A625EF" w:rsidP="00782AC8">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Work is continuing on finalising</w:t>
      </w:r>
      <w:r w:rsidR="00AA4700" w:rsidRPr="00782AC8">
        <w:rPr>
          <w:rFonts w:ascii="Arial" w:eastAsia="Arial" w:hAnsi="Arial" w:cs="Arial"/>
        </w:rPr>
        <w:t xml:space="preserve"> a Deed of Variation to the S106 Agreement attached to p</w:t>
      </w:r>
      <w:r w:rsidR="00560695" w:rsidRPr="00782AC8">
        <w:rPr>
          <w:rFonts w:ascii="Arial" w:eastAsia="Arial" w:hAnsi="Arial" w:cs="Arial"/>
        </w:rPr>
        <w:t>lanning permission 13/01228/FUL</w:t>
      </w:r>
      <w:r>
        <w:rPr>
          <w:rFonts w:ascii="Arial" w:eastAsia="Arial" w:hAnsi="Arial" w:cs="Arial"/>
        </w:rPr>
        <w:t xml:space="preserve">. </w:t>
      </w:r>
      <w:r w:rsidR="00AA4700" w:rsidRPr="00782AC8">
        <w:rPr>
          <w:rFonts w:ascii="Arial" w:eastAsia="Arial" w:hAnsi="Arial" w:cs="Arial"/>
        </w:rPr>
        <w:t xml:space="preserve"> </w:t>
      </w:r>
    </w:p>
    <w:p w:rsidR="001B4085" w:rsidRDefault="001B4085" w:rsidP="00AA4700">
      <w:pPr>
        <w:pBdr>
          <w:top w:val="nil"/>
          <w:left w:val="nil"/>
          <w:bottom w:val="nil"/>
          <w:right w:val="nil"/>
          <w:between w:val="nil"/>
          <w:bar w:val="nil"/>
        </w:pBdr>
        <w:rPr>
          <w:rFonts w:ascii="Arial" w:eastAsia="Arial" w:hAnsi="Arial" w:cs="Arial"/>
        </w:rPr>
      </w:pPr>
    </w:p>
    <w:p w:rsidR="00697B49" w:rsidRDefault="00697B49" w:rsidP="009C0143">
      <w:pPr>
        <w:pBdr>
          <w:top w:val="nil"/>
          <w:left w:val="nil"/>
          <w:bottom w:val="nil"/>
          <w:right w:val="nil"/>
          <w:between w:val="nil"/>
          <w:bar w:val="nil"/>
        </w:pBdr>
        <w:rPr>
          <w:rFonts w:ascii="Arial" w:hAnsi="Arial"/>
        </w:rPr>
      </w:pPr>
    </w:p>
    <w:p w:rsidR="00340428" w:rsidRDefault="00340428" w:rsidP="009C0143">
      <w:pPr>
        <w:pBdr>
          <w:top w:val="nil"/>
          <w:left w:val="nil"/>
          <w:bottom w:val="nil"/>
          <w:right w:val="nil"/>
          <w:between w:val="nil"/>
          <w:bar w:val="nil"/>
        </w:pBdr>
        <w:rPr>
          <w:rFonts w:ascii="Arial" w:hAnsi="Arial"/>
        </w:rPr>
      </w:pPr>
    </w:p>
    <w:p w:rsidR="00340428" w:rsidRDefault="00340428" w:rsidP="009C0143">
      <w:pPr>
        <w:pBdr>
          <w:top w:val="nil"/>
          <w:left w:val="nil"/>
          <w:bottom w:val="nil"/>
          <w:right w:val="nil"/>
          <w:between w:val="nil"/>
          <w:bar w:val="nil"/>
        </w:pBdr>
        <w:rPr>
          <w:rFonts w:ascii="Arial" w:hAnsi="Arial"/>
        </w:rPr>
      </w:pPr>
    </w:p>
    <w:p w:rsidR="007068B6" w:rsidRDefault="003676E1" w:rsidP="00842E14">
      <w:pPr>
        <w:pBdr>
          <w:top w:val="nil"/>
          <w:left w:val="nil"/>
          <w:bottom w:val="nil"/>
          <w:right w:val="nil"/>
          <w:between w:val="nil"/>
          <w:bar w:val="nil"/>
        </w:pBdr>
        <w:rPr>
          <w:rFonts w:ascii="Arial" w:hAnsi="Arial" w:cs="Arial"/>
          <w:b/>
          <w:u w:val="single"/>
        </w:rPr>
      </w:pPr>
      <w:r w:rsidRPr="003676E1">
        <w:rPr>
          <w:rFonts w:ascii="Arial" w:hAnsi="Arial" w:cs="Arial"/>
          <w:b/>
          <w:u w:val="single"/>
        </w:rPr>
        <w:lastRenderedPageBreak/>
        <w:t>Issues of Non-Compliance</w:t>
      </w:r>
      <w:r w:rsidR="003C5C90">
        <w:rPr>
          <w:rFonts w:ascii="Arial" w:hAnsi="Arial" w:cs="Arial"/>
          <w:b/>
          <w:u w:val="single"/>
        </w:rPr>
        <w:t xml:space="preserve"> </w:t>
      </w:r>
    </w:p>
    <w:p w:rsidR="009C3A49" w:rsidRDefault="009C3A49" w:rsidP="003676E1">
      <w:pPr>
        <w:rPr>
          <w:rFonts w:ascii="Arial" w:hAnsi="Arial" w:cs="Arial"/>
          <w:b/>
          <w:u w:val="single"/>
        </w:rPr>
      </w:pPr>
    </w:p>
    <w:p w:rsidR="009C3A49" w:rsidRPr="00812698" w:rsidRDefault="009C3A49" w:rsidP="00812698">
      <w:pPr>
        <w:pStyle w:val="ListParagraph"/>
        <w:numPr>
          <w:ilvl w:val="0"/>
          <w:numId w:val="19"/>
        </w:numPr>
        <w:rPr>
          <w:rFonts w:ascii="Arial" w:hAnsi="Arial" w:cs="Arial"/>
          <w:u w:val="single"/>
        </w:rPr>
      </w:pPr>
      <w:r w:rsidRPr="00812698">
        <w:rPr>
          <w:rFonts w:ascii="Arial" w:hAnsi="Arial" w:cs="Arial"/>
          <w:u w:val="single"/>
        </w:rPr>
        <w:t>2009 Planning Permission</w:t>
      </w:r>
    </w:p>
    <w:p w:rsidR="00B1669E" w:rsidRDefault="00B1669E" w:rsidP="003676E1">
      <w:pPr>
        <w:rPr>
          <w:rFonts w:ascii="Arial" w:hAnsi="Arial" w:cs="Arial"/>
          <w:u w:val="single"/>
        </w:rPr>
      </w:pPr>
    </w:p>
    <w:p w:rsidR="0000573E" w:rsidRPr="00812698" w:rsidRDefault="00812698" w:rsidP="00812698">
      <w:pPr>
        <w:pStyle w:val="ListParagraph"/>
        <w:numPr>
          <w:ilvl w:val="0"/>
          <w:numId w:val="21"/>
        </w:numPr>
        <w:tabs>
          <w:tab w:val="left" w:pos="142"/>
        </w:tabs>
        <w:spacing w:line="280" w:lineRule="exact"/>
        <w:ind w:right="142"/>
        <w:jc w:val="both"/>
        <w:rPr>
          <w:rFonts w:ascii="Arial" w:hAnsi="Arial"/>
        </w:rPr>
      </w:pPr>
      <w:r>
        <w:rPr>
          <w:rFonts w:ascii="Arial" w:hAnsi="Arial"/>
        </w:rPr>
        <w:t xml:space="preserve">   </w:t>
      </w:r>
      <w:r w:rsidR="0087309E" w:rsidRPr="00812698">
        <w:rPr>
          <w:rFonts w:ascii="Arial" w:hAnsi="Arial"/>
        </w:rPr>
        <w:t xml:space="preserve">No instances of non-compliance were recorded during this period. </w:t>
      </w:r>
    </w:p>
    <w:p w:rsidR="0087309E" w:rsidRDefault="0087309E" w:rsidP="00302530">
      <w:pPr>
        <w:tabs>
          <w:tab w:val="left" w:pos="142"/>
        </w:tabs>
        <w:spacing w:line="280" w:lineRule="exact"/>
        <w:ind w:left="357" w:right="142"/>
        <w:rPr>
          <w:rFonts w:ascii="Arial" w:hAnsi="Arial"/>
        </w:rPr>
      </w:pPr>
    </w:p>
    <w:p w:rsidR="00A0731F" w:rsidRPr="00812698" w:rsidRDefault="00A0731F" w:rsidP="00812698">
      <w:pPr>
        <w:pStyle w:val="ListParagraph"/>
        <w:numPr>
          <w:ilvl w:val="0"/>
          <w:numId w:val="19"/>
        </w:numPr>
        <w:tabs>
          <w:tab w:val="left" w:pos="142"/>
        </w:tabs>
        <w:spacing w:line="280" w:lineRule="exact"/>
        <w:ind w:right="142"/>
        <w:rPr>
          <w:rFonts w:ascii="Arial" w:hAnsi="Arial"/>
          <w:u w:val="single"/>
        </w:rPr>
      </w:pPr>
      <w:r w:rsidRPr="00812698">
        <w:rPr>
          <w:rFonts w:ascii="Arial" w:hAnsi="Arial"/>
          <w:u w:val="single"/>
        </w:rPr>
        <w:t>2016 Planning Permission</w:t>
      </w:r>
    </w:p>
    <w:p w:rsidR="002B1D87" w:rsidRDefault="002B1D87" w:rsidP="00606DA0">
      <w:pPr>
        <w:tabs>
          <w:tab w:val="left" w:pos="142"/>
        </w:tabs>
        <w:spacing w:line="280" w:lineRule="exact"/>
        <w:ind w:right="142"/>
        <w:rPr>
          <w:rFonts w:ascii="Arial" w:hAnsi="Arial"/>
          <w:u w:val="single"/>
        </w:rPr>
      </w:pPr>
    </w:p>
    <w:p w:rsidR="0087309E" w:rsidRPr="00812698" w:rsidRDefault="00812698" w:rsidP="00812698">
      <w:pPr>
        <w:pStyle w:val="ListParagraph"/>
        <w:numPr>
          <w:ilvl w:val="0"/>
          <w:numId w:val="21"/>
        </w:numPr>
        <w:tabs>
          <w:tab w:val="left" w:pos="142"/>
        </w:tabs>
        <w:spacing w:line="280" w:lineRule="exact"/>
        <w:ind w:right="142"/>
        <w:rPr>
          <w:rFonts w:ascii="Arial" w:hAnsi="Arial"/>
        </w:rPr>
      </w:pPr>
      <w:r>
        <w:rPr>
          <w:rFonts w:ascii="Arial" w:hAnsi="Arial"/>
        </w:rPr>
        <w:t xml:space="preserve">   </w:t>
      </w:r>
      <w:r w:rsidR="00697B49" w:rsidRPr="00812698">
        <w:rPr>
          <w:rFonts w:ascii="Arial" w:hAnsi="Arial"/>
        </w:rPr>
        <w:t>No</w:t>
      </w:r>
      <w:r w:rsidR="0087309E" w:rsidRPr="00812698">
        <w:rPr>
          <w:rFonts w:ascii="Arial" w:hAnsi="Arial"/>
        </w:rPr>
        <w:t xml:space="preserve"> instance</w:t>
      </w:r>
      <w:r w:rsidR="00697B49" w:rsidRPr="00812698">
        <w:rPr>
          <w:rFonts w:ascii="Arial" w:hAnsi="Arial"/>
        </w:rPr>
        <w:t>s</w:t>
      </w:r>
      <w:r w:rsidR="0087309E" w:rsidRPr="00812698">
        <w:rPr>
          <w:rFonts w:ascii="Arial" w:hAnsi="Arial"/>
        </w:rPr>
        <w:t xml:space="preserve"> of non-compliance w</w:t>
      </w:r>
      <w:r w:rsidR="00697B49" w:rsidRPr="00812698">
        <w:rPr>
          <w:rFonts w:ascii="Arial" w:hAnsi="Arial"/>
        </w:rPr>
        <w:t>ere</w:t>
      </w:r>
      <w:r w:rsidR="0087309E" w:rsidRPr="00812698">
        <w:rPr>
          <w:rFonts w:ascii="Arial" w:hAnsi="Arial"/>
        </w:rPr>
        <w:t xml:space="preserve"> recorded during this period</w:t>
      </w:r>
      <w:r w:rsidR="00EE13DC" w:rsidRPr="00812698">
        <w:rPr>
          <w:rFonts w:ascii="Arial" w:hAnsi="Arial"/>
        </w:rPr>
        <w:t>.</w:t>
      </w:r>
    </w:p>
    <w:p w:rsidR="003E2FD2" w:rsidRDefault="003E2FD2" w:rsidP="00606DA0">
      <w:pPr>
        <w:tabs>
          <w:tab w:val="left" w:pos="142"/>
        </w:tabs>
        <w:spacing w:line="280" w:lineRule="exact"/>
        <w:ind w:right="142"/>
        <w:rPr>
          <w:rFonts w:ascii="Arial" w:hAnsi="Arial"/>
        </w:rPr>
      </w:pPr>
    </w:p>
    <w:p w:rsidR="0070025F" w:rsidRPr="00A0731F" w:rsidRDefault="0070025F" w:rsidP="00BE2071">
      <w:pPr>
        <w:tabs>
          <w:tab w:val="left" w:pos="142"/>
        </w:tabs>
        <w:spacing w:line="280" w:lineRule="exact"/>
        <w:ind w:right="142"/>
        <w:rPr>
          <w:rFonts w:ascii="Arial" w:eastAsia="Arial" w:hAnsi="Arial" w:cs="Arial"/>
          <w:b/>
          <w:u w:val="single"/>
        </w:rPr>
      </w:pPr>
      <w:r w:rsidRPr="00A0731F">
        <w:rPr>
          <w:rFonts w:ascii="Arial" w:hAnsi="Arial"/>
          <w:b/>
          <w:u w:val="single"/>
        </w:rPr>
        <w:t>Further information</w:t>
      </w:r>
    </w:p>
    <w:p w:rsidR="00D634A0" w:rsidRDefault="00D634A0" w:rsidP="00BE2071">
      <w:pPr>
        <w:tabs>
          <w:tab w:val="left" w:pos="142"/>
        </w:tabs>
        <w:spacing w:line="280" w:lineRule="exact"/>
        <w:ind w:right="140"/>
        <w:rPr>
          <w:rFonts w:ascii="Arial" w:eastAsia="Arial" w:hAnsi="Arial" w:cs="Arial"/>
          <w:i/>
          <w:iCs/>
        </w:rPr>
      </w:pPr>
    </w:p>
    <w:p w:rsidR="0070025F" w:rsidRPr="00D04F4E" w:rsidRDefault="005477E9" w:rsidP="00D04F4E">
      <w:pPr>
        <w:pStyle w:val="ListParagraph"/>
        <w:numPr>
          <w:ilvl w:val="0"/>
          <w:numId w:val="25"/>
        </w:numPr>
        <w:rPr>
          <w:rFonts w:ascii="Arial" w:hAnsi="Arial" w:cs="Arial"/>
        </w:rPr>
      </w:pPr>
      <w:r w:rsidRPr="00D04F4E">
        <w:rPr>
          <w:rFonts w:ascii="Arial" w:hAnsi="Arial" w:cs="Arial"/>
        </w:rPr>
        <w:t>Details of a</w:t>
      </w:r>
      <w:r w:rsidR="0070025F" w:rsidRPr="00D04F4E">
        <w:rPr>
          <w:rFonts w:ascii="Arial" w:hAnsi="Arial" w:cs="Arial"/>
        </w:rPr>
        <w:t xml:space="preserve">ll </w:t>
      </w:r>
      <w:r w:rsidR="006041AB" w:rsidRPr="00D04F4E">
        <w:rPr>
          <w:rFonts w:ascii="Arial" w:hAnsi="Arial" w:cs="Arial"/>
        </w:rPr>
        <w:t xml:space="preserve">the </w:t>
      </w:r>
      <w:r w:rsidR="0070025F" w:rsidRPr="00D04F4E">
        <w:rPr>
          <w:rFonts w:ascii="Arial" w:hAnsi="Arial" w:cs="Arial"/>
        </w:rPr>
        <w:t>submissions</w:t>
      </w:r>
      <w:r w:rsidR="00606DA0" w:rsidRPr="00D04F4E">
        <w:rPr>
          <w:rFonts w:ascii="Arial" w:hAnsi="Arial" w:cs="Arial"/>
        </w:rPr>
        <w:t xml:space="preserve"> that require formal approval or acknowledgement</w:t>
      </w:r>
      <w:r w:rsidR="0070025F" w:rsidRPr="00D04F4E">
        <w:rPr>
          <w:rFonts w:ascii="Arial" w:hAnsi="Arial" w:cs="Arial"/>
        </w:rPr>
        <w:t xml:space="preserve">, together with </w:t>
      </w:r>
      <w:r w:rsidRPr="00D04F4E">
        <w:rPr>
          <w:rFonts w:ascii="Arial" w:hAnsi="Arial" w:cs="Arial"/>
        </w:rPr>
        <w:t>responses</w:t>
      </w:r>
      <w:r w:rsidR="0070025F" w:rsidRPr="00D04F4E">
        <w:rPr>
          <w:rFonts w:ascii="Arial" w:hAnsi="Arial" w:cs="Arial"/>
        </w:rPr>
        <w:t>, can be found on Newham’s website at:</w:t>
      </w:r>
      <w:r w:rsidR="006041AB" w:rsidRPr="00D04F4E">
        <w:rPr>
          <w:rFonts w:ascii="Arial" w:hAnsi="Arial" w:cs="Arial"/>
        </w:rPr>
        <w:t xml:space="preserve"> </w:t>
      </w:r>
    </w:p>
    <w:p w:rsidR="0070025F" w:rsidRDefault="0070025F" w:rsidP="00BE2071">
      <w:pPr>
        <w:rPr>
          <w:rFonts w:ascii="Arial" w:hAnsi="Arial" w:cs="Arial"/>
        </w:rPr>
      </w:pPr>
    </w:p>
    <w:p w:rsidR="0070025F" w:rsidRDefault="00910938" w:rsidP="00D04F4E">
      <w:pPr>
        <w:ind w:left="360"/>
        <w:rPr>
          <w:rFonts w:ascii="Arial" w:hAnsi="Arial" w:cs="Arial"/>
        </w:rPr>
      </w:pPr>
      <w:hyperlink r:id="rId8" w:history="1">
        <w:r w:rsidR="0070025F" w:rsidRPr="00392A84">
          <w:rPr>
            <w:rStyle w:val="Hyperlink"/>
            <w:rFonts w:ascii="Arial" w:hAnsi="Arial" w:cs="Arial"/>
          </w:rPr>
          <w:t>https://pa.newham.gov.uk/online-applications/search.do;jsessionid=64387469AD16B67A3CA3D5F13DDC706A?action=simple&amp;searchType=Application</w:t>
        </w:r>
      </w:hyperlink>
    </w:p>
    <w:p w:rsidR="0070025F" w:rsidRDefault="0070025F" w:rsidP="00BE2071">
      <w:pPr>
        <w:rPr>
          <w:rFonts w:ascii="Arial" w:hAnsi="Arial" w:cs="Arial"/>
        </w:rPr>
      </w:pPr>
    </w:p>
    <w:p w:rsidR="007068B6" w:rsidRDefault="0070025F" w:rsidP="00D04F4E">
      <w:pPr>
        <w:ind w:left="360"/>
        <w:rPr>
          <w:rFonts w:ascii="Arial" w:hAnsi="Arial" w:cs="Arial"/>
        </w:rPr>
      </w:pPr>
      <w:r>
        <w:rPr>
          <w:rFonts w:ascii="Arial" w:hAnsi="Arial" w:cs="Arial"/>
        </w:rPr>
        <w:t xml:space="preserve">Enter ‘London City Airport’ in the ‘Search’ box. </w:t>
      </w:r>
    </w:p>
    <w:p w:rsidR="00606DA0" w:rsidRDefault="00606DA0" w:rsidP="00BE2071">
      <w:pPr>
        <w:rPr>
          <w:rFonts w:ascii="Arial" w:hAnsi="Arial" w:cs="Arial"/>
        </w:rPr>
      </w:pPr>
    </w:p>
    <w:p w:rsidR="00606DA0" w:rsidRPr="00DE2D77" w:rsidRDefault="00E92766" w:rsidP="00DE2D77">
      <w:pPr>
        <w:pStyle w:val="ListParagraph"/>
        <w:numPr>
          <w:ilvl w:val="0"/>
          <w:numId w:val="25"/>
        </w:numPr>
        <w:rPr>
          <w:rFonts w:ascii="Arial" w:hAnsi="Arial" w:cs="Arial"/>
        </w:rPr>
      </w:pPr>
      <w:r w:rsidRPr="00DE2D77">
        <w:rPr>
          <w:rFonts w:ascii="Arial" w:hAnsi="Arial" w:cs="Arial"/>
        </w:rPr>
        <w:t>Copies of s</w:t>
      </w:r>
      <w:r w:rsidR="00606DA0" w:rsidRPr="00DE2D77">
        <w:rPr>
          <w:rFonts w:ascii="Arial" w:hAnsi="Arial" w:cs="Arial"/>
        </w:rPr>
        <w:t xml:space="preserve">ubmissions that do not require formal approval or acknowledgement </w:t>
      </w:r>
      <w:r w:rsidR="00A009EB" w:rsidRPr="00DE2D77">
        <w:rPr>
          <w:rFonts w:ascii="Arial" w:hAnsi="Arial" w:cs="Arial"/>
        </w:rPr>
        <w:t xml:space="preserve">and are not therefore published on the Council’s website </w:t>
      </w:r>
      <w:r w:rsidR="00606DA0" w:rsidRPr="00DE2D77">
        <w:rPr>
          <w:rFonts w:ascii="Arial" w:hAnsi="Arial" w:cs="Arial"/>
        </w:rPr>
        <w:t xml:space="preserve">can be obtained from the Council’s Airport Monitoring Officer. </w:t>
      </w:r>
    </w:p>
    <w:p w:rsidR="002A0342" w:rsidRDefault="002A0342" w:rsidP="006041AB">
      <w:pPr>
        <w:rPr>
          <w:rFonts w:ascii="Arial" w:hAnsi="Arial" w:cs="Arial"/>
          <w:b/>
          <w:u w:val="single"/>
        </w:rPr>
      </w:pPr>
    </w:p>
    <w:p w:rsidR="006041AB" w:rsidRDefault="006041AB" w:rsidP="006041AB">
      <w:pPr>
        <w:rPr>
          <w:rFonts w:ascii="Arial" w:hAnsi="Arial" w:cs="Arial"/>
          <w:b/>
          <w:u w:val="single"/>
        </w:rPr>
      </w:pPr>
      <w:r w:rsidRPr="006041AB">
        <w:rPr>
          <w:rFonts w:ascii="Arial" w:hAnsi="Arial" w:cs="Arial"/>
          <w:b/>
          <w:u w:val="single"/>
        </w:rPr>
        <w:t>Contact</w:t>
      </w:r>
    </w:p>
    <w:p w:rsidR="006041AB" w:rsidRPr="006041AB" w:rsidRDefault="006041AB" w:rsidP="006041AB">
      <w:pPr>
        <w:rPr>
          <w:rFonts w:ascii="Arial" w:hAnsi="Arial" w:cs="Arial"/>
          <w:b/>
          <w:u w:val="single"/>
        </w:rPr>
      </w:pPr>
    </w:p>
    <w:p w:rsidR="007068B6" w:rsidRPr="006041AB" w:rsidRDefault="007068B6" w:rsidP="006041AB">
      <w:pPr>
        <w:rPr>
          <w:rFonts w:ascii="Arial" w:hAnsi="Arial" w:cs="Arial"/>
        </w:rPr>
      </w:pPr>
      <w:r w:rsidRPr="006041AB">
        <w:rPr>
          <w:rFonts w:ascii="Arial" w:hAnsi="Arial" w:cs="Arial"/>
        </w:rPr>
        <w:t>Dave Whittaker</w:t>
      </w:r>
    </w:p>
    <w:p w:rsidR="007068B6" w:rsidRPr="006041AB" w:rsidRDefault="007068B6" w:rsidP="006041AB">
      <w:pPr>
        <w:rPr>
          <w:rFonts w:ascii="Arial" w:hAnsi="Arial" w:cs="Arial"/>
        </w:rPr>
      </w:pPr>
      <w:r w:rsidRPr="006041AB">
        <w:rPr>
          <w:rFonts w:ascii="Arial" w:hAnsi="Arial" w:cs="Arial"/>
        </w:rPr>
        <w:t>London Borough of Newham</w:t>
      </w:r>
    </w:p>
    <w:p w:rsidR="007068B6" w:rsidRPr="006041AB" w:rsidRDefault="007068B6" w:rsidP="006041AB">
      <w:pPr>
        <w:rPr>
          <w:rFonts w:ascii="Arial" w:hAnsi="Arial" w:cs="Arial"/>
        </w:rPr>
      </w:pPr>
      <w:r w:rsidRPr="006041AB">
        <w:rPr>
          <w:rFonts w:ascii="Arial" w:hAnsi="Arial" w:cs="Arial"/>
        </w:rPr>
        <w:t>Airport Monitoring Officer</w:t>
      </w:r>
    </w:p>
    <w:p w:rsidR="007068B6" w:rsidRPr="006041AB" w:rsidRDefault="007068B6" w:rsidP="006041AB">
      <w:pPr>
        <w:rPr>
          <w:rFonts w:ascii="Arial" w:hAnsi="Arial" w:cs="Arial"/>
        </w:rPr>
      </w:pPr>
    </w:p>
    <w:p w:rsidR="00497959" w:rsidRPr="007068B6" w:rsidRDefault="00910938" w:rsidP="00497959">
      <w:pPr>
        <w:rPr>
          <w:rFonts w:ascii="Arial" w:hAnsi="Arial" w:cs="Arial"/>
        </w:rPr>
      </w:pPr>
      <w:hyperlink r:id="rId9" w:history="1">
        <w:r w:rsidR="006041AB" w:rsidRPr="00392A84">
          <w:rPr>
            <w:rStyle w:val="Hyperlink"/>
            <w:rFonts w:ascii="Arial" w:hAnsi="Arial" w:cs="Arial"/>
          </w:rPr>
          <w:t>dave.whittaker@newham.gov.uk</w:t>
        </w:r>
      </w:hyperlink>
      <w:r w:rsidR="00497959" w:rsidRPr="00497959">
        <w:rPr>
          <w:rStyle w:val="Hyperlink"/>
          <w:rFonts w:ascii="Arial" w:hAnsi="Arial" w:cs="Arial"/>
          <w:u w:val="none"/>
        </w:rPr>
        <w:t xml:space="preserve">                         </w:t>
      </w:r>
      <w:r w:rsidR="00497959" w:rsidRPr="00497959">
        <w:rPr>
          <w:rFonts w:ascii="Arial" w:hAnsi="Arial" w:cs="Arial"/>
        </w:rPr>
        <w:t xml:space="preserve"> </w:t>
      </w:r>
      <w:r w:rsidR="00497959">
        <w:rPr>
          <w:rFonts w:ascii="Arial" w:hAnsi="Arial" w:cs="Arial"/>
        </w:rPr>
        <w:t xml:space="preserve">                     DW </w:t>
      </w:r>
      <w:r w:rsidR="00B31CA6">
        <w:rPr>
          <w:rFonts w:ascii="Arial" w:hAnsi="Arial" w:cs="Arial"/>
        </w:rPr>
        <w:t>17</w:t>
      </w:r>
      <w:r w:rsidR="00497959">
        <w:rPr>
          <w:rFonts w:ascii="Arial" w:hAnsi="Arial" w:cs="Arial"/>
        </w:rPr>
        <w:t>/</w:t>
      </w:r>
      <w:r w:rsidR="00B31CA6">
        <w:rPr>
          <w:rFonts w:ascii="Arial" w:hAnsi="Arial" w:cs="Arial"/>
        </w:rPr>
        <w:t>9</w:t>
      </w:r>
      <w:r w:rsidR="00497959">
        <w:rPr>
          <w:rFonts w:ascii="Arial" w:hAnsi="Arial" w:cs="Arial"/>
        </w:rPr>
        <w:t>/18</w:t>
      </w:r>
    </w:p>
    <w:sectPr w:rsidR="00497959" w:rsidRPr="007068B6" w:rsidSect="000A08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D8" w:rsidRDefault="007F3DD8" w:rsidP="001E0829">
      <w:r>
        <w:separator/>
      </w:r>
    </w:p>
  </w:endnote>
  <w:endnote w:type="continuationSeparator" w:id="0">
    <w:p w:rsidR="007F3DD8" w:rsidRDefault="007F3DD8" w:rsidP="001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D8" w:rsidRDefault="007F3DD8" w:rsidP="001E0829">
      <w:r>
        <w:separator/>
      </w:r>
    </w:p>
  </w:footnote>
  <w:footnote w:type="continuationSeparator" w:id="0">
    <w:p w:rsidR="007F3DD8" w:rsidRDefault="007F3DD8" w:rsidP="001E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5D"/>
    <w:multiLevelType w:val="hybridMultilevel"/>
    <w:tmpl w:val="2E9C626A"/>
    <w:styleLink w:val="ImportedStyle3"/>
    <w:lvl w:ilvl="0" w:tplc="1B5621E0">
      <w:start w:val="1"/>
      <w:numFmt w:val="decimal"/>
      <w:lvlText w:val="%1)"/>
      <w:lvlJc w:val="left"/>
      <w:pPr>
        <w:tabs>
          <w:tab w:val="num" w:pos="14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4FF80">
      <w:start w:val="1"/>
      <w:numFmt w:val="lowerLetter"/>
      <w:lvlText w:val="%2."/>
      <w:lvlJc w:val="left"/>
      <w:pPr>
        <w:tabs>
          <w:tab w:val="left" w:pos="142"/>
          <w:tab w:val="num" w:pos="1080"/>
        </w:tabs>
        <w:ind w:left="1298" w:hanging="578"/>
      </w:pPr>
      <w:rPr>
        <w:rFonts w:hAnsi="Arial Unicode MS"/>
        <w:caps w:val="0"/>
        <w:smallCaps w:val="0"/>
        <w:strike w:val="0"/>
        <w:dstrike w:val="0"/>
        <w:outline w:val="0"/>
        <w:emboss w:val="0"/>
        <w:imprint w:val="0"/>
        <w:spacing w:val="0"/>
        <w:w w:val="100"/>
        <w:kern w:val="0"/>
        <w:position w:val="0"/>
        <w:highlight w:val="none"/>
        <w:vertAlign w:val="baseline"/>
      </w:rPr>
    </w:lvl>
    <w:lvl w:ilvl="2" w:tplc="97FAFDF4">
      <w:start w:val="1"/>
      <w:numFmt w:val="lowerRoman"/>
      <w:lvlText w:val="%3."/>
      <w:lvlJc w:val="left"/>
      <w:pPr>
        <w:tabs>
          <w:tab w:val="left" w:pos="142"/>
          <w:tab w:val="num" w:pos="1800"/>
        </w:tabs>
        <w:ind w:left="2018" w:hanging="512"/>
      </w:pPr>
      <w:rPr>
        <w:rFonts w:hAnsi="Arial Unicode MS"/>
        <w:caps w:val="0"/>
        <w:smallCaps w:val="0"/>
        <w:strike w:val="0"/>
        <w:dstrike w:val="0"/>
        <w:outline w:val="0"/>
        <w:emboss w:val="0"/>
        <w:imprint w:val="0"/>
        <w:spacing w:val="0"/>
        <w:w w:val="100"/>
        <w:kern w:val="0"/>
        <w:position w:val="0"/>
        <w:highlight w:val="none"/>
        <w:vertAlign w:val="baseline"/>
      </w:rPr>
    </w:lvl>
    <w:lvl w:ilvl="3" w:tplc="01684A86">
      <w:start w:val="1"/>
      <w:numFmt w:val="decimal"/>
      <w:lvlText w:val="%4."/>
      <w:lvlJc w:val="left"/>
      <w:pPr>
        <w:tabs>
          <w:tab w:val="left" w:pos="142"/>
          <w:tab w:val="num" w:pos="2520"/>
        </w:tabs>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 w:ilvl="4" w:tplc="5ED8FBD6">
      <w:start w:val="1"/>
      <w:numFmt w:val="lowerLetter"/>
      <w:lvlText w:val="%5."/>
      <w:lvlJc w:val="left"/>
      <w:pPr>
        <w:tabs>
          <w:tab w:val="left" w:pos="142"/>
          <w:tab w:val="num" w:pos="3240"/>
        </w:tabs>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 w:ilvl="5" w:tplc="CE089ED4">
      <w:start w:val="1"/>
      <w:numFmt w:val="lowerRoman"/>
      <w:lvlText w:val="%6."/>
      <w:lvlJc w:val="left"/>
      <w:pPr>
        <w:tabs>
          <w:tab w:val="left" w:pos="142"/>
          <w:tab w:val="num" w:pos="3960"/>
        </w:tabs>
        <w:ind w:left="4178" w:hanging="512"/>
      </w:pPr>
      <w:rPr>
        <w:rFonts w:hAnsi="Arial Unicode MS"/>
        <w:caps w:val="0"/>
        <w:smallCaps w:val="0"/>
        <w:strike w:val="0"/>
        <w:dstrike w:val="0"/>
        <w:outline w:val="0"/>
        <w:emboss w:val="0"/>
        <w:imprint w:val="0"/>
        <w:spacing w:val="0"/>
        <w:w w:val="100"/>
        <w:kern w:val="0"/>
        <w:position w:val="0"/>
        <w:highlight w:val="none"/>
        <w:vertAlign w:val="baseline"/>
      </w:rPr>
    </w:lvl>
    <w:lvl w:ilvl="6" w:tplc="C3DC6970">
      <w:start w:val="1"/>
      <w:numFmt w:val="decimal"/>
      <w:lvlText w:val="%7."/>
      <w:lvlJc w:val="left"/>
      <w:pPr>
        <w:tabs>
          <w:tab w:val="left" w:pos="142"/>
          <w:tab w:val="num" w:pos="4680"/>
        </w:tabs>
        <w:ind w:left="4898" w:hanging="578"/>
      </w:pPr>
      <w:rPr>
        <w:rFonts w:hAnsi="Arial Unicode MS"/>
        <w:caps w:val="0"/>
        <w:smallCaps w:val="0"/>
        <w:strike w:val="0"/>
        <w:dstrike w:val="0"/>
        <w:outline w:val="0"/>
        <w:emboss w:val="0"/>
        <w:imprint w:val="0"/>
        <w:spacing w:val="0"/>
        <w:w w:val="100"/>
        <w:kern w:val="0"/>
        <w:position w:val="0"/>
        <w:highlight w:val="none"/>
        <w:vertAlign w:val="baseline"/>
      </w:rPr>
    </w:lvl>
    <w:lvl w:ilvl="7" w:tplc="8D348886">
      <w:start w:val="1"/>
      <w:numFmt w:val="lowerLetter"/>
      <w:lvlText w:val="%8."/>
      <w:lvlJc w:val="left"/>
      <w:pPr>
        <w:tabs>
          <w:tab w:val="left" w:pos="142"/>
          <w:tab w:val="num" w:pos="5400"/>
        </w:tabs>
        <w:ind w:left="5618" w:hanging="578"/>
      </w:pPr>
      <w:rPr>
        <w:rFonts w:hAnsi="Arial Unicode MS"/>
        <w:caps w:val="0"/>
        <w:smallCaps w:val="0"/>
        <w:strike w:val="0"/>
        <w:dstrike w:val="0"/>
        <w:outline w:val="0"/>
        <w:emboss w:val="0"/>
        <w:imprint w:val="0"/>
        <w:spacing w:val="0"/>
        <w:w w:val="100"/>
        <w:kern w:val="0"/>
        <w:position w:val="0"/>
        <w:highlight w:val="none"/>
        <w:vertAlign w:val="baseline"/>
      </w:rPr>
    </w:lvl>
    <w:lvl w:ilvl="8" w:tplc="E2103038">
      <w:start w:val="1"/>
      <w:numFmt w:val="lowerRoman"/>
      <w:lvlText w:val="%9."/>
      <w:lvlJc w:val="left"/>
      <w:pPr>
        <w:tabs>
          <w:tab w:val="left" w:pos="142"/>
          <w:tab w:val="num" w:pos="6120"/>
        </w:tabs>
        <w:ind w:left="6338"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7F1EEC"/>
    <w:multiLevelType w:val="hybridMultilevel"/>
    <w:tmpl w:val="F58A4528"/>
    <w:styleLink w:val="ImportedStyle11"/>
    <w:lvl w:ilvl="0" w:tplc="9FBC80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2A8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077E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4CAA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67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FA04F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7962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20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05B6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A296D54"/>
    <w:multiLevelType w:val="hybridMultilevel"/>
    <w:tmpl w:val="132A8362"/>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E070F"/>
    <w:multiLevelType w:val="hybridMultilevel"/>
    <w:tmpl w:val="EB280BDA"/>
    <w:styleLink w:val="ImportedStyle13"/>
    <w:lvl w:ilvl="0" w:tplc="2A1487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470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A685D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C4AD6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AC5A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AD0A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C54B2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4E8A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E8968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62D7BED"/>
    <w:multiLevelType w:val="hybridMultilevel"/>
    <w:tmpl w:val="1BA62A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611E42"/>
    <w:multiLevelType w:val="hybridMultilevel"/>
    <w:tmpl w:val="CA442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D11B7D"/>
    <w:multiLevelType w:val="hybridMultilevel"/>
    <w:tmpl w:val="660C440C"/>
    <w:styleLink w:val="ImportedStyle16"/>
    <w:lvl w:ilvl="0" w:tplc="D6CE17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85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6349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984D9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82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AF4C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E107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8A42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237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4FC2272"/>
    <w:multiLevelType w:val="hybridMultilevel"/>
    <w:tmpl w:val="C6069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643123"/>
    <w:multiLevelType w:val="hybridMultilevel"/>
    <w:tmpl w:val="1A3CD7D4"/>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326C9"/>
    <w:multiLevelType w:val="hybridMultilevel"/>
    <w:tmpl w:val="594A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7372BD"/>
    <w:multiLevelType w:val="hybridMultilevel"/>
    <w:tmpl w:val="F948C926"/>
    <w:styleLink w:val="ImportedStyle14"/>
    <w:lvl w:ilvl="0" w:tplc="3CC267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EAE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4739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BACE5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58F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402E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3E64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48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36CDB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1EB1A15"/>
    <w:multiLevelType w:val="hybridMultilevel"/>
    <w:tmpl w:val="5E40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DD1E07"/>
    <w:multiLevelType w:val="hybridMultilevel"/>
    <w:tmpl w:val="5C78CF68"/>
    <w:styleLink w:val="ImportedStyle12"/>
    <w:lvl w:ilvl="0" w:tplc="77EAA9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AAA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90542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DCEC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582D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46E5C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4320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A8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B47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B292E9E"/>
    <w:multiLevelType w:val="hybridMultilevel"/>
    <w:tmpl w:val="3376BF7A"/>
    <w:styleLink w:val="ImportedStyle10"/>
    <w:lvl w:ilvl="0" w:tplc="1B9217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C3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491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7CE8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866D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9AFD6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8EEF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5E0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C920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72C0757"/>
    <w:multiLevelType w:val="hybridMultilevel"/>
    <w:tmpl w:val="AD3EB092"/>
    <w:styleLink w:val="ImportedStyle4"/>
    <w:lvl w:ilvl="0" w:tplc="822AEACC">
      <w:start w:val="1"/>
      <w:numFmt w:val="lowerLetter"/>
      <w:lvlText w:val="%1)"/>
      <w:lvlJc w:val="left"/>
      <w:pPr>
        <w:tabs>
          <w:tab w:val="left" w:pos="14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ABDA4">
      <w:start w:val="1"/>
      <w:numFmt w:val="lowerLetter"/>
      <w:lvlText w:val="%2."/>
      <w:lvlJc w:val="left"/>
      <w:pPr>
        <w:tabs>
          <w:tab w:val="left" w:pos="14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E48D6">
      <w:start w:val="1"/>
      <w:numFmt w:val="lowerRoman"/>
      <w:lvlText w:val="%3."/>
      <w:lvlJc w:val="left"/>
      <w:pPr>
        <w:tabs>
          <w:tab w:val="left" w:pos="142"/>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2A615E0">
      <w:start w:val="1"/>
      <w:numFmt w:val="decimal"/>
      <w:lvlText w:val="%4."/>
      <w:lvlJc w:val="left"/>
      <w:pPr>
        <w:tabs>
          <w:tab w:val="left" w:pos="1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C6C102">
      <w:start w:val="1"/>
      <w:numFmt w:val="lowerLetter"/>
      <w:lvlText w:val="%5."/>
      <w:lvlJc w:val="left"/>
      <w:pPr>
        <w:tabs>
          <w:tab w:val="left" w:pos="1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29C04">
      <w:start w:val="1"/>
      <w:numFmt w:val="lowerRoman"/>
      <w:lvlText w:val="%6."/>
      <w:lvlJc w:val="left"/>
      <w:pPr>
        <w:tabs>
          <w:tab w:val="left" w:pos="142"/>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44D2C6">
      <w:start w:val="1"/>
      <w:numFmt w:val="decimal"/>
      <w:lvlText w:val="%7."/>
      <w:lvlJc w:val="left"/>
      <w:pPr>
        <w:tabs>
          <w:tab w:val="left" w:pos="1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62B82">
      <w:start w:val="1"/>
      <w:numFmt w:val="lowerLetter"/>
      <w:lvlText w:val="%8."/>
      <w:lvlJc w:val="left"/>
      <w:pPr>
        <w:tabs>
          <w:tab w:val="left" w:pos="1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87FEE">
      <w:start w:val="1"/>
      <w:numFmt w:val="lowerRoman"/>
      <w:lvlText w:val="%9."/>
      <w:lvlJc w:val="left"/>
      <w:pPr>
        <w:tabs>
          <w:tab w:val="left" w:pos="142"/>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8660A34"/>
    <w:multiLevelType w:val="hybridMultilevel"/>
    <w:tmpl w:val="5D4E07B2"/>
    <w:lvl w:ilvl="0" w:tplc="C29E9B1C">
      <w:start w:val="1"/>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5A22191D"/>
    <w:multiLevelType w:val="hybridMultilevel"/>
    <w:tmpl w:val="306E7346"/>
    <w:styleLink w:val="ImportedStyle17"/>
    <w:lvl w:ilvl="0" w:tplc="CD46A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AB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42D5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3A61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84D9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0320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386E6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E76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A25CA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A6769B3"/>
    <w:multiLevelType w:val="hybridMultilevel"/>
    <w:tmpl w:val="7060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370011"/>
    <w:multiLevelType w:val="hybridMultilevel"/>
    <w:tmpl w:val="29EA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432E65"/>
    <w:multiLevelType w:val="hybridMultilevel"/>
    <w:tmpl w:val="24705C86"/>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F098E"/>
    <w:multiLevelType w:val="hybridMultilevel"/>
    <w:tmpl w:val="445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252DB7"/>
    <w:multiLevelType w:val="hybridMultilevel"/>
    <w:tmpl w:val="0B6A2092"/>
    <w:styleLink w:val="ImportedStyle15"/>
    <w:lvl w:ilvl="0" w:tplc="D30C012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4AC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C8C20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17CAC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A015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A426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2DC78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A9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C8DC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D8967A8"/>
    <w:multiLevelType w:val="hybridMultilevel"/>
    <w:tmpl w:val="4E2C40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062C95"/>
    <w:multiLevelType w:val="hybridMultilevel"/>
    <w:tmpl w:val="39BE9ED8"/>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BD7C1F"/>
    <w:multiLevelType w:val="hybridMultilevel"/>
    <w:tmpl w:val="03F29D66"/>
    <w:styleLink w:val="ImportedStyle8"/>
    <w:lvl w:ilvl="0" w:tplc="C85ACB4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460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EA6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4E271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63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436B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D28E0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19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4564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12606A6"/>
    <w:multiLevelType w:val="hybridMultilevel"/>
    <w:tmpl w:val="84B47038"/>
    <w:styleLink w:val="ImportedStyle9"/>
    <w:lvl w:ilvl="0" w:tplc="A9C8E7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61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EB1D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CCE10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2E4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C48E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64AE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F23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48B5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C3B3DD6"/>
    <w:multiLevelType w:val="hybridMultilevel"/>
    <w:tmpl w:val="C15A4F4A"/>
    <w:lvl w:ilvl="0" w:tplc="32BE1D98">
      <w:start w:val="200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3"/>
  </w:num>
  <w:num w:numId="4">
    <w:abstractNumId w:val="1"/>
  </w:num>
  <w:num w:numId="5">
    <w:abstractNumId w:val="12"/>
  </w:num>
  <w:num w:numId="6">
    <w:abstractNumId w:val="3"/>
  </w:num>
  <w:num w:numId="7">
    <w:abstractNumId w:val="10"/>
  </w:num>
  <w:num w:numId="8">
    <w:abstractNumId w:val="21"/>
  </w:num>
  <w:num w:numId="9">
    <w:abstractNumId w:val="6"/>
  </w:num>
  <w:num w:numId="10">
    <w:abstractNumId w:val="16"/>
  </w:num>
  <w:num w:numId="11">
    <w:abstractNumId w:val="0"/>
  </w:num>
  <w:num w:numId="12">
    <w:abstractNumId w:val="14"/>
  </w:num>
  <w:num w:numId="13">
    <w:abstractNumId w:val="8"/>
  </w:num>
  <w:num w:numId="14">
    <w:abstractNumId w:val="26"/>
  </w:num>
  <w:num w:numId="15">
    <w:abstractNumId w:val="4"/>
  </w:num>
  <w:num w:numId="16">
    <w:abstractNumId w:val="5"/>
  </w:num>
  <w:num w:numId="17">
    <w:abstractNumId w:val="11"/>
  </w:num>
  <w:num w:numId="18">
    <w:abstractNumId w:val="9"/>
  </w:num>
  <w:num w:numId="19">
    <w:abstractNumId w:val="22"/>
  </w:num>
  <w:num w:numId="20">
    <w:abstractNumId w:val="15"/>
  </w:num>
  <w:num w:numId="21">
    <w:abstractNumId w:val="18"/>
  </w:num>
  <w:num w:numId="22">
    <w:abstractNumId w:val="20"/>
  </w:num>
  <w:num w:numId="23">
    <w:abstractNumId w:val="19"/>
  </w:num>
  <w:num w:numId="24">
    <w:abstractNumId w:val="2"/>
  </w:num>
  <w:num w:numId="25">
    <w:abstractNumId w:val="7"/>
  </w:num>
  <w:num w:numId="26">
    <w:abstractNumId w:val="17"/>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B6"/>
    <w:rsid w:val="0000573E"/>
    <w:rsid w:val="00005A15"/>
    <w:rsid w:val="000076FF"/>
    <w:rsid w:val="00010321"/>
    <w:rsid w:val="00032B8A"/>
    <w:rsid w:val="000513BC"/>
    <w:rsid w:val="00060D4C"/>
    <w:rsid w:val="0007400B"/>
    <w:rsid w:val="0008616A"/>
    <w:rsid w:val="0009301A"/>
    <w:rsid w:val="000A08A7"/>
    <w:rsid w:val="000C199A"/>
    <w:rsid w:val="000D3CDB"/>
    <w:rsid w:val="000E1D5F"/>
    <w:rsid w:val="000E3E95"/>
    <w:rsid w:val="000E43F6"/>
    <w:rsid w:val="000F5618"/>
    <w:rsid w:val="00131F54"/>
    <w:rsid w:val="0013233A"/>
    <w:rsid w:val="0014070F"/>
    <w:rsid w:val="00153CA3"/>
    <w:rsid w:val="001721CD"/>
    <w:rsid w:val="00181BBC"/>
    <w:rsid w:val="00182E49"/>
    <w:rsid w:val="00192B61"/>
    <w:rsid w:val="001A3EC0"/>
    <w:rsid w:val="001B3127"/>
    <w:rsid w:val="001B4085"/>
    <w:rsid w:val="001B4A0B"/>
    <w:rsid w:val="001C1A07"/>
    <w:rsid w:val="001E0829"/>
    <w:rsid w:val="001E6FB1"/>
    <w:rsid w:val="00250925"/>
    <w:rsid w:val="002A0342"/>
    <w:rsid w:val="002A2397"/>
    <w:rsid w:val="002A6C68"/>
    <w:rsid w:val="002B16F8"/>
    <w:rsid w:val="002B1D87"/>
    <w:rsid w:val="002B3CC1"/>
    <w:rsid w:val="002B69CB"/>
    <w:rsid w:val="002E0FBA"/>
    <w:rsid w:val="002E5452"/>
    <w:rsid w:val="00302530"/>
    <w:rsid w:val="003106BC"/>
    <w:rsid w:val="0033576D"/>
    <w:rsid w:val="003370B0"/>
    <w:rsid w:val="00340428"/>
    <w:rsid w:val="0034184A"/>
    <w:rsid w:val="0034228C"/>
    <w:rsid w:val="0035702D"/>
    <w:rsid w:val="00362B9C"/>
    <w:rsid w:val="003676E1"/>
    <w:rsid w:val="00375FC8"/>
    <w:rsid w:val="003C0A46"/>
    <w:rsid w:val="003C1570"/>
    <w:rsid w:val="003C3163"/>
    <w:rsid w:val="003C5C90"/>
    <w:rsid w:val="003C64B8"/>
    <w:rsid w:val="003E2FD2"/>
    <w:rsid w:val="003E5D8D"/>
    <w:rsid w:val="004033E8"/>
    <w:rsid w:val="00427AEF"/>
    <w:rsid w:val="00431A70"/>
    <w:rsid w:val="00447188"/>
    <w:rsid w:val="00457493"/>
    <w:rsid w:val="0046468F"/>
    <w:rsid w:val="00472AFA"/>
    <w:rsid w:val="00472C10"/>
    <w:rsid w:val="004732EE"/>
    <w:rsid w:val="00497959"/>
    <w:rsid w:val="004A0798"/>
    <w:rsid w:val="004A49F8"/>
    <w:rsid w:val="004A76C8"/>
    <w:rsid w:val="004C2A0E"/>
    <w:rsid w:val="004F169A"/>
    <w:rsid w:val="0050038B"/>
    <w:rsid w:val="00531037"/>
    <w:rsid w:val="005477E9"/>
    <w:rsid w:val="00560695"/>
    <w:rsid w:val="005948BA"/>
    <w:rsid w:val="005968B0"/>
    <w:rsid w:val="005A0A54"/>
    <w:rsid w:val="005A1D4E"/>
    <w:rsid w:val="005A20F7"/>
    <w:rsid w:val="005A3296"/>
    <w:rsid w:val="005A7FF4"/>
    <w:rsid w:val="005B65A4"/>
    <w:rsid w:val="005E0029"/>
    <w:rsid w:val="005E4E68"/>
    <w:rsid w:val="005F1445"/>
    <w:rsid w:val="006041AB"/>
    <w:rsid w:val="00606DA0"/>
    <w:rsid w:val="006335F0"/>
    <w:rsid w:val="0063547B"/>
    <w:rsid w:val="00640453"/>
    <w:rsid w:val="00656599"/>
    <w:rsid w:val="00686B8E"/>
    <w:rsid w:val="00692AFA"/>
    <w:rsid w:val="00693BB5"/>
    <w:rsid w:val="00695312"/>
    <w:rsid w:val="00697B49"/>
    <w:rsid w:val="006A27B0"/>
    <w:rsid w:val="006A7624"/>
    <w:rsid w:val="006B6302"/>
    <w:rsid w:val="006D333F"/>
    <w:rsid w:val="006D510F"/>
    <w:rsid w:val="006D53DB"/>
    <w:rsid w:val="006E1408"/>
    <w:rsid w:val="006E6BB0"/>
    <w:rsid w:val="006F1F94"/>
    <w:rsid w:val="006F2FD3"/>
    <w:rsid w:val="006F67F5"/>
    <w:rsid w:val="0070025F"/>
    <w:rsid w:val="0070235F"/>
    <w:rsid w:val="00705A46"/>
    <w:rsid w:val="007068B6"/>
    <w:rsid w:val="00714684"/>
    <w:rsid w:val="007465BB"/>
    <w:rsid w:val="00782AC8"/>
    <w:rsid w:val="007F3DD8"/>
    <w:rsid w:val="00807BB7"/>
    <w:rsid w:val="00812698"/>
    <w:rsid w:val="00841336"/>
    <w:rsid w:val="00842E14"/>
    <w:rsid w:val="00856013"/>
    <w:rsid w:val="0087309E"/>
    <w:rsid w:val="008745D4"/>
    <w:rsid w:val="008751E2"/>
    <w:rsid w:val="0088100B"/>
    <w:rsid w:val="008821C5"/>
    <w:rsid w:val="00886915"/>
    <w:rsid w:val="008C015A"/>
    <w:rsid w:val="008E3B64"/>
    <w:rsid w:val="00910938"/>
    <w:rsid w:val="00914237"/>
    <w:rsid w:val="0092462F"/>
    <w:rsid w:val="00942202"/>
    <w:rsid w:val="00984055"/>
    <w:rsid w:val="00997F55"/>
    <w:rsid w:val="009A3008"/>
    <w:rsid w:val="009A68CE"/>
    <w:rsid w:val="009B523C"/>
    <w:rsid w:val="009C0143"/>
    <w:rsid w:val="009C19C1"/>
    <w:rsid w:val="009C3A49"/>
    <w:rsid w:val="009C62A9"/>
    <w:rsid w:val="009C7ED1"/>
    <w:rsid w:val="009E1304"/>
    <w:rsid w:val="009E458B"/>
    <w:rsid w:val="009F781B"/>
    <w:rsid w:val="00A009EB"/>
    <w:rsid w:val="00A0731F"/>
    <w:rsid w:val="00A21AC7"/>
    <w:rsid w:val="00A572F9"/>
    <w:rsid w:val="00A625EF"/>
    <w:rsid w:val="00A65D15"/>
    <w:rsid w:val="00A73445"/>
    <w:rsid w:val="00A75505"/>
    <w:rsid w:val="00A8152E"/>
    <w:rsid w:val="00A92C49"/>
    <w:rsid w:val="00AA4700"/>
    <w:rsid w:val="00AB662D"/>
    <w:rsid w:val="00AC0AC4"/>
    <w:rsid w:val="00AE26C5"/>
    <w:rsid w:val="00AE3675"/>
    <w:rsid w:val="00B01FF5"/>
    <w:rsid w:val="00B13C5C"/>
    <w:rsid w:val="00B1669E"/>
    <w:rsid w:val="00B17C15"/>
    <w:rsid w:val="00B21B8D"/>
    <w:rsid w:val="00B3008D"/>
    <w:rsid w:val="00B31CA6"/>
    <w:rsid w:val="00B34A33"/>
    <w:rsid w:val="00B43D39"/>
    <w:rsid w:val="00B675D6"/>
    <w:rsid w:val="00B83075"/>
    <w:rsid w:val="00B85BDE"/>
    <w:rsid w:val="00B86B8C"/>
    <w:rsid w:val="00B977BA"/>
    <w:rsid w:val="00BB3F92"/>
    <w:rsid w:val="00BC0F1A"/>
    <w:rsid w:val="00BE2071"/>
    <w:rsid w:val="00BE6ED2"/>
    <w:rsid w:val="00BF5050"/>
    <w:rsid w:val="00BF7F65"/>
    <w:rsid w:val="00C0703C"/>
    <w:rsid w:val="00C143F9"/>
    <w:rsid w:val="00C23327"/>
    <w:rsid w:val="00C40D57"/>
    <w:rsid w:val="00C513B8"/>
    <w:rsid w:val="00C54894"/>
    <w:rsid w:val="00C66EDC"/>
    <w:rsid w:val="00C70F40"/>
    <w:rsid w:val="00C80C23"/>
    <w:rsid w:val="00C86F9E"/>
    <w:rsid w:val="00C937D9"/>
    <w:rsid w:val="00CB4A44"/>
    <w:rsid w:val="00CB5B99"/>
    <w:rsid w:val="00CC2ECB"/>
    <w:rsid w:val="00CD4CC6"/>
    <w:rsid w:val="00CE10E4"/>
    <w:rsid w:val="00D04F4E"/>
    <w:rsid w:val="00D21936"/>
    <w:rsid w:val="00D51747"/>
    <w:rsid w:val="00D634A0"/>
    <w:rsid w:val="00D70CBA"/>
    <w:rsid w:val="00D91FC5"/>
    <w:rsid w:val="00D92152"/>
    <w:rsid w:val="00DB52E1"/>
    <w:rsid w:val="00DC2999"/>
    <w:rsid w:val="00DE2D77"/>
    <w:rsid w:val="00E02F85"/>
    <w:rsid w:val="00E17ED9"/>
    <w:rsid w:val="00E24C5C"/>
    <w:rsid w:val="00E277CA"/>
    <w:rsid w:val="00E44456"/>
    <w:rsid w:val="00E4726C"/>
    <w:rsid w:val="00E63453"/>
    <w:rsid w:val="00E65E0D"/>
    <w:rsid w:val="00E76981"/>
    <w:rsid w:val="00E83F53"/>
    <w:rsid w:val="00E92766"/>
    <w:rsid w:val="00E941DC"/>
    <w:rsid w:val="00EC34CA"/>
    <w:rsid w:val="00EC409A"/>
    <w:rsid w:val="00ED226F"/>
    <w:rsid w:val="00EE13DC"/>
    <w:rsid w:val="00EE2127"/>
    <w:rsid w:val="00F0475A"/>
    <w:rsid w:val="00F06DB0"/>
    <w:rsid w:val="00F21811"/>
    <w:rsid w:val="00F25E12"/>
    <w:rsid w:val="00F471BE"/>
    <w:rsid w:val="00F5318E"/>
    <w:rsid w:val="00F5638A"/>
    <w:rsid w:val="00F6069E"/>
    <w:rsid w:val="00F60CC5"/>
    <w:rsid w:val="00F7783D"/>
    <w:rsid w:val="00F87C84"/>
    <w:rsid w:val="00F90F19"/>
    <w:rsid w:val="00F93085"/>
    <w:rsid w:val="00F94D0A"/>
    <w:rsid w:val="00FB4ED0"/>
    <w:rsid w:val="00FB603C"/>
    <w:rsid w:val="00FE2737"/>
    <w:rsid w:val="00FE7433"/>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575">
      <w:bodyDiv w:val="1"/>
      <w:marLeft w:val="0"/>
      <w:marRight w:val="0"/>
      <w:marTop w:val="0"/>
      <w:marBottom w:val="0"/>
      <w:divBdr>
        <w:top w:val="none" w:sz="0" w:space="0" w:color="auto"/>
        <w:left w:val="none" w:sz="0" w:space="0" w:color="auto"/>
        <w:bottom w:val="none" w:sz="0" w:space="0" w:color="auto"/>
        <w:right w:val="none" w:sz="0" w:space="0" w:color="auto"/>
      </w:divBdr>
      <w:divsChild>
        <w:div w:id="926810683">
          <w:marLeft w:val="0"/>
          <w:marRight w:val="0"/>
          <w:marTop w:val="0"/>
          <w:marBottom w:val="0"/>
          <w:divBdr>
            <w:top w:val="none" w:sz="0" w:space="0" w:color="auto"/>
            <w:left w:val="none" w:sz="0" w:space="0" w:color="auto"/>
            <w:bottom w:val="none" w:sz="0" w:space="0" w:color="auto"/>
            <w:right w:val="none" w:sz="0" w:space="0" w:color="auto"/>
          </w:divBdr>
          <w:divsChild>
            <w:div w:id="1097336490">
              <w:marLeft w:val="0"/>
              <w:marRight w:val="0"/>
              <w:marTop w:val="0"/>
              <w:marBottom w:val="0"/>
              <w:divBdr>
                <w:top w:val="none" w:sz="0" w:space="0" w:color="auto"/>
                <w:left w:val="none" w:sz="0" w:space="0" w:color="auto"/>
                <w:bottom w:val="none" w:sz="0" w:space="0" w:color="auto"/>
                <w:right w:val="none" w:sz="0" w:space="0" w:color="auto"/>
              </w:divBdr>
              <w:divsChild>
                <w:div w:id="1479494212">
                  <w:marLeft w:val="0"/>
                  <w:marRight w:val="0"/>
                  <w:marTop w:val="0"/>
                  <w:marBottom w:val="0"/>
                  <w:divBdr>
                    <w:top w:val="none" w:sz="0" w:space="0" w:color="auto"/>
                    <w:left w:val="none" w:sz="0" w:space="0" w:color="auto"/>
                    <w:bottom w:val="none" w:sz="0" w:space="0" w:color="auto"/>
                    <w:right w:val="none" w:sz="0" w:space="0" w:color="auto"/>
                  </w:divBdr>
                  <w:divsChild>
                    <w:div w:id="2003006111">
                      <w:marLeft w:val="0"/>
                      <w:marRight w:val="0"/>
                      <w:marTop w:val="0"/>
                      <w:marBottom w:val="0"/>
                      <w:divBdr>
                        <w:top w:val="none" w:sz="0" w:space="0" w:color="auto"/>
                        <w:left w:val="none" w:sz="0" w:space="0" w:color="auto"/>
                        <w:bottom w:val="none" w:sz="0" w:space="0" w:color="auto"/>
                        <w:right w:val="none" w:sz="0" w:space="0" w:color="auto"/>
                      </w:divBdr>
                      <w:divsChild>
                        <w:div w:id="1832139636">
                          <w:marLeft w:val="0"/>
                          <w:marRight w:val="0"/>
                          <w:marTop w:val="0"/>
                          <w:marBottom w:val="0"/>
                          <w:divBdr>
                            <w:top w:val="none" w:sz="0" w:space="0" w:color="auto"/>
                            <w:left w:val="none" w:sz="0" w:space="0" w:color="auto"/>
                            <w:bottom w:val="none" w:sz="0" w:space="0" w:color="auto"/>
                            <w:right w:val="none" w:sz="0" w:space="0" w:color="auto"/>
                          </w:divBdr>
                          <w:divsChild>
                            <w:div w:id="32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ewham.gov.uk/online-applications/search.do;jsessionid=64387469AD16B67A3CA3D5F13DDC706A?action=simple&amp;searchType=Ap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whittaker@new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C7FAF272</Template>
  <TotalTime>73</TotalTime>
  <Pages>2</Pages>
  <Words>288</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Whittaker</dc:creator>
  <cp:lastModifiedBy>Dave Whittaker</cp:lastModifiedBy>
  <cp:revision>12</cp:revision>
  <dcterms:created xsi:type="dcterms:W3CDTF">2018-09-17T10:05:00Z</dcterms:created>
  <dcterms:modified xsi:type="dcterms:W3CDTF">2018-09-17T11:18:00Z</dcterms:modified>
</cp:coreProperties>
</file>