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A41A6" w14:textId="77777777" w:rsidR="003A2A92" w:rsidRDefault="00262900" w:rsidP="003A2A92">
      <w:pPr>
        <w:tabs>
          <w:tab w:val="clear" w:pos="2160"/>
          <w:tab w:val="clear" w:pos="9029"/>
        </w:tabs>
        <w:jc w:val="center"/>
        <w:rPr>
          <w:rFonts w:ascii="Gill Sans MT" w:hAnsi="Gill Sans MT"/>
          <w:b/>
          <w:szCs w:val="26"/>
        </w:rPr>
      </w:pPr>
      <w:r w:rsidRPr="00262900">
        <w:rPr>
          <w:rFonts w:ascii="Gill Sans MT" w:hAnsi="Gill Sans MT"/>
          <w:b/>
          <w:szCs w:val="26"/>
        </w:rPr>
        <w:t>LONDON CITY AIRPORT CONSULTATIVE COMMITTEE</w:t>
      </w:r>
    </w:p>
    <w:p w14:paraId="69853A5E" w14:textId="77777777" w:rsidR="00257FB8" w:rsidRDefault="006D4591" w:rsidP="003A2A92">
      <w:pPr>
        <w:tabs>
          <w:tab w:val="clear" w:pos="2160"/>
          <w:tab w:val="clear" w:pos="9029"/>
        </w:tabs>
        <w:jc w:val="center"/>
        <w:rPr>
          <w:rFonts w:ascii="Gill Sans MT" w:hAnsi="Gill Sans MT"/>
          <w:b/>
          <w:szCs w:val="26"/>
        </w:rPr>
      </w:pPr>
      <w:r>
        <w:rPr>
          <w:rFonts w:ascii="Gill Sans MT" w:hAnsi="Gill Sans MT"/>
          <w:b/>
          <w:szCs w:val="26"/>
        </w:rPr>
        <w:t>AGENDA</w:t>
      </w:r>
    </w:p>
    <w:p w14:paraId="371D29C6" w14:textId="77777777" w:rsidR="001246C4" w:rsidRPr="00A54547" w:rsidRDefault="001246C4" w:rsidP="00435793">
      <w:pPr>
        <w:tabs>
          <w:tab w:val="clear" w:pos="2160"/>
          <w:tab w:val="clear" w:pos="9029"/>
        </w:tabs>
        <w:spacing w:after="0"/>
        <w:jc w:val="center"/>
        <w:rPr>
          <w:rFonts w:ascii="Gill Sans MT" w:hAnsi="Gill Sans MT"/>
          <w:szCs w:val="26"/>
        </w:rPr>
      </w:pPr>
    </w:p>
    <w:p w14:paraId="74D873E8" w14:textId="77777777" w:rsidR="001E0D27" w:rsidRDefault="00777FF2" w:rsidP="004208C5">
      <w:pPr>
        <w:tabs>
          <w:tab w:val="clear" w:pos="2160"/>
          <w:tab w:val="clear" w:pos="9029"/>
        </w:tabs>
        <w:rPr>
          <w:rFonts w:ascii="Gill Sans MT" w:hAnsi="Gill Sans MT"/>
          <w:b/>
          <w:sz w:val="24"/>
          <w:szCs w:val="24"/>
        </w:rPr>
      </w:pPr>
      <w:r w:rsidRPr="00455BFE">
        <w:rPr>
          <w:rFonts w:ascii="Gill Sans MT" w:hAnsi="Gill Sans MT"/>
          <w:sz w:val="24"/>
          <w:szCs w:val="24"/>
        </w:rPr>
        <w:t xml:space="preserve">The </w:t>
      </w:r>
      <w:r w:rsidR="00262900">
        <w:rPr>
          <w:rFonts w:ascii="Gill Sans MT" w:hAnsi="Gill Sans MT"/>
          <w:sz w:val="24"/>
          <w:szCs w:val="24"/>
        </w:rPr>
        <w:t>Consultative</w:t>
      </w:r>
      <w:r w:rsidRPr="00455BFE">
        <w:rPr>
          <w:rFonts w:ascii="Gill Sans MT" w:hAnsi="Gill Sans MT"/>
          <w:sz w:val="24"/>
          <w:szCs w:val="24"/>
        </w:rPr>
        <w:t xml:space="preserve"> Committee will </w:t>
      </w:r>
      <w:r w:rsidR="00F641D1">
        <w:rPr>
          <w:rFonts w:ascii="Gill Sans MT" w:hAnsi="Gill Sans MT"/>
          <w:sz w:val="24"/>
          <w:szCs w:val="24"/>
        </w:rPr>
        <w:t xml:space="preserve">next </w:t>
      </w:r>
      <w:r w:rsidRPr="00455BFE">
        <w:rPr>
          <w:rFonts w:ascii="Gill Sans MT" w:hAnsi="Gill Sans MT"/>
          <w:sz w:val="24"/>
          <w:szCs w:val="24"/>
        </w:rPr>
        <w:t xml:space="preserve">meet on </w:t>
      </w:r>
      <w:r w:rsidR="00260B97">
        <w:rPr>
          <w:rFonts w:ascii="Gill Sans MT" w:hAnsi="Gill Sans MT"/>
          <w:b/>
          <w:sz w:val="24"/>
          <w:szCs w:val="24"/>
        </w:rPr>
        <w:t>Thursda</w:t>
      </w:r>
      <w:r w:rsidR="00234931">
        <w:rPr>
          <w:rFonts w:ascii="Gill Sans MT" w:hAnsi="Gill Sans MT"/>
          <w:b/>
          <w:sz w:val="24"/>
          <w:szCs w:val="24"/>
        </w:rPr>
        <w:t xml:space="preserve">y </w:t>
      </w:r>
      <w:r w:rsidR="00193E4D">
        <w:rPr>
          <w:rFonts w:ascii="Gill Sans MT" w:hAnsi="Gill Sans MT"/>
          <w:b/>
          <w:sz w:val="24"/>
          <w:szCs w:val="24"/>
        </w:rPr>
        <w:t>2 December</w:t>
      </w:r>
      <w:r w:rsidR="009D2CA8">
        <w:rPr>
          <w:rFonts w:ascii="Gill Sans MT" w:hAnsi="Gill Sans MT"/>
          <w:b/>
          <w:sz w:val="24"/>
          <w:szCs w:val="24"/>
        </w:rPr>
        <w:t xml:space="preserve"> </w:t>
      </w:r>
      <w:r w:rsidR="004C414D">
        <w:rPr>
          <w:rFonts w:ascii="Gill Sans MT" w:hAnsi="Gill Sans MT"/>
          <w:sz w:val="24"/>
          <w:szCs w:val="24"/>
        </w:rPr>
        <w:t xml:space="preserve">at </w:t>
      </w:r>
      <w:r w:rsidR="00234931">
        <w:rPr>
          <w:rFonts w:ascii="Gill Sans MT" w:hAnsi="Gill Sans MT"/>
          <w:b/>
          <w:sz w:val="24"/>
          <w:szCs w:val="24"/>
          <w:u w:val="single"/>
        </w:rPr>
        <w:t>4.</w:t>
      </w:r>
      <w:r w:rsidR="00F61D10" w:rsidRPr="008D2453">
        <w:rPr>
          <w:rFonts w:ascii="Gill Sans MT" w:hAnsi="Gill Sans MT"/>
          <w:b/>
          <w:sz w:val="24"/>
          <w:szCs w:val="24"/>
          <w:u w:val="single"/>
        </w:rPr>
        <w:t>00</w:t>
      </w:r>
      <w:r w:rsidR="00F5538B" w:rsidRPr="008D2453">
        <w:rPr>
          <w:rFonts w:ascii="Gill Sans MT" w:hAnsi="Gill Sans MT"/>
          <w:b/>
          <w:sz w:val="24"/>
          <w:szCs w:val="24"/>
          <w:u w:val="single"/>
        </w:rPr>
        <w:t>pm</w:t>
      </w:r>
      <w:r w:rsidR="00260B97">
        <w:rPr>
          <w:rFonts w:ascii="Gill Sans MT" w:hAnsi="Gill Sans MT"/>
          <w:b/>
          <w:sz w:val="24"/>
          <w:szCs w:val="24"/>
        </w:rPr>
        <w:t xml:space="preserve">. The meeting will take place </w:t>
      </w:r>
      <w:r w:rsidR="00B95724">
        <w:rPr>
          <w:rFonts w:ascii="Gill Sans MT" w:hAnsi="Gill Sans MT"/>
          <w:b/>
          <w:sz w:val="24"/>
          <w:szCs w:val="24"/>
        </w:rPr>
        <w:t xml:space="preserve">at the </w:t>
      </w:r>
      <w:proofErr w:type="spellStart"/>
      <w:r w:rsidR="00B95724">
        <w:rPr>
          <w:rFonts w:ascii="Gill Sans MT" w:hAnsi="Gill Sans MT"/>
          <w:b/>
          <w:sz w:val="24"/>
          <w:szCs w:val="24"/>
        </w:rPr>
        <w:t>Sunborn</w:t>
      </w:r>
      <w:proofErr w:type="spellEnd"/>
      <w:r w:rsidR="00B95724">
        <w:rPr>
          <w:rFonts w:ascii="Gill Sans MT" w:hAnsi="Gill Sans MT"/>
          <w:b/>
          <w:sz w:val="24"/>
          <w:szCs w:val="24"/>
        </w:rPr>
        <w:t xml:space="preserve"> Yacht Hotel, Royal Victoria Dock</w:t>
      </w:r>
      <w:r w:rsidR="008E1D59">
        <w:rPr>
          <w:rFonts w:ascii="Gill Sans MT" w:hAnsi="Gill Sans MT"/>
          <w:b/>
          <w:sz w:val="24"/>
          <w:szCs w:val="24"/>
        </w:rPr>
        <w:t>.</w:t>
      </w:r>
    </w:p>
    <w:p w14:paraId="2EE38976" w14:textId="77777777" w:rsidR="008E1D59" w:rsidRDefault="008E1D59" w:rsidP="004208C5">
      <w:pPr>
        <w:tabs>
          <w:tab w:val="clear" w:pos="2160"/>
          <w:tab w:val="clear" w:pos="9029"/>
        </w:tabs>
        <w:rPr>
          <w:rFonts w:ascii="Gill Sans MT" w:hAnsi="Gill Sans MT"/>
          <w:b/>
          <w:sz w:val="24"/>
          <w:szCs w:val="24"/>
        </w:rPr>
      </w:pPr>
    </w:p>
    <w:p w14:paraId="6A1D4935" w14:textId="77777777" w:rsidR="00262900" w:rsidRPr="00EB33BE" w:rsidRDefault="00262900" w:rsidP="009A6156">
      <w:pPr>
        <w:numPr>
          <w:ilvl w:val="0"/>
          <w:numId w:val="4"/>
        </w:numPr>
        <w:tabs>
          <w:tab w:val="clear" w:pos="2160"/>
          <w:tab w:val="clear" w:pos="9029"/>
          <w:tab w:val="left" w:pos="567"/>
        </w:tabs>
        <w:spacing w:after="0"/>
        <w:ind w:left="567" w:hanging="567"/>
        <w:jc w:val="left"/>
        <w:rPr>
          <w:rFonts w:ascii="Gill Sans MT" w:hAnsi="Gill Sans MT"/>
          <w:sz w:val="24"/>
          <w:szCs w:val="24"/>
        </w:rPr>
      </w:pPr>
      <w:r w:rsidRPr="00EB33BE">
        <w:rPr>
          <w:rFonts w:ascii="Gill Sans MT" w:hAnsi="Gill Sans MT"/>
          <w:b/>
          <w:sz w:val="24"/>
          <w:szCs w:val="24"/>
        </w:rPr>
        <w:t>Minutes of the meeting</w:t>
      </w:r>
      <w:r w:rsidR="00435793" w:rsidRPr="00EB33BE">
        <w:rPr>
          <w:rFonts w:ascii="Gill Sans MT" w:hAnsi="Gill Sans MT"/>
          <w:b/>
          <w:sz w:val="24"/>
          <w:szCs w:val="24"/>
        </w:rPr>
        <w:t xml:space="preserve"> of </w:t>
      </w:r>
      <w:r w:rsidR="00B95724">
        <w:rPr>
          <w:rFonts w:ascii="Gill Sans MT" w:hAnsi="Gill Sans MT"/>
          <w:b/>
          <w:sz w:val="24"/>
          <w:szCs w:val="24"/>
        </w:rPr>
        <w:t xml:space="preserve">16 September </w:t>
      </w:r>
      <w:r w:rsidR="00EB33BE">
        <w:rPr>
          <w:rFonts w:ascii="Gill Sans MT" w:hAnsi="Gill Sans MT"/>
          <w:b/>
          <w:sz w:val="24"/>
          <w:szCs w:val="24"/>
        </w:rPr>
        <w:t>2021</w:t>
      </w:r>
    </w:p>
    <w:p w14:paraId="008E7231" w14:textId="77777777" w:rsidR="00EB33BE" w:rsidRPr="00EB33BE" w:rsidRDefault="00EB33BE" w:rsidP="00EB33BE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sz w:val="24"/>
          <w:szCs w:val="24"/>
        </w:rPr>
      </w:pPr>
    </w:p>
    <w:p w14:paraId="73BF5F8B" w14:textId="77777777" w:rsidR="00764345" w:rsidRDefault="00262900" w:rsidP="00260B97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Purpose: to agree that the minutes of the meeting dated </w:t>
      </w:r>
      <w:r w:rsidR="00B95724">
        <w:rPr>
          <w:rFonts w:ascii="Gill Sans MT" w:hAnsi="Gill Sans MT"/>
          <w:sz w:val="24"/>
          <w:szCs w:val="24"/>
        </w:rPr>
        <w:t xml:space="preserve">16 September </w:t>
      </w:r>
      <w:r w:rsidR="00237107">
        <w:rPr>
          <w:rFonts w:ascii="Gill Sans MT" w:hAnsi="Gill Sans MT"/>
          <w:sz w:val="24"/>
          <w:szCs w:val="24"/>
        </w:rPr>
        <w:t>are a correct record</w:t>
      </w:r>
      <w:r w:rsidR="00265BE8">
        <w:rPr>
          <w:rFonts w:ascii="Gill Sans MT" w:hAnsi="Gill Sans MT"/>
          <w:sz w:val="24"/>
          <w:szCs w:val="24"/>
        </w:rPr>
        <w:t>.</w:t>
      </w:r>
    </w:p>
    <w:p w14:paraId="0FC15BF9" w14:textId="77777777" w:rsidR="00764345" w:rsidRPr="00FA4068" w:rsidRDefault="00764345" w:rsidP="00764345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sz w:val="24"/>
          <w:szCs w:val="24"/>
        </w:rPr>
      </w:pPr>
    </w:p>
    <w:p w14:paraId="07F223DF" w14:textId="77777777" w:rsidR="007962D6" w:rsidRDefault="007962D6" w:rsidP="007962D6">
      <w:pPr>
        <w:numPr>
          <w:ilvl w:val="0"/>
          <w:numId w:val="4"/>
        </w:numPr>
        <w:tabs>
          <w:tab w:val="clear" w:pos="2160"/>
          <w:tab w:val="clear" w:pos="9029"/>
          <w:tab w:val="left" w:pos="567"/>
        </w:tabs>
        <w:spacing w:after="0"/>
        <w:ind w:left="567" w:hanging="567"/>
        <w:jc w:val="left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CEO </w:t>
      </w:r>
      <w:r w:rsidR="00260B97">
        <w:rPr>
          <w:rFonts w:ascii="Gill Sans MT" w:hAnsi="Gill Sans MT"/>
          <w:b/>
          <w:sz w:val="24"/>
          <w:szCs w:val="24"/>
        </w:rPr>
        <w:t>Update</w:t>
      </w:r>
      <w:r>
        <w:rPr>
          <w:rFonts w:ascii="Gill Sans MT" w:hAnsi="Gill Sans MT"/>
          <w:b/>
          <w:sz w:val="24"/>
          <w:szCs w:val="24"/>
        </w:rPr>
        <w:t xml:space="preserve"> </w:t>
      </w:r>
    </w:p>
    <w:p w14:paraId="6F56CF44" w14:textId="77777777" w:rsidR="007962D6" w:rsidRDefault="007962D6" w:rsidP="007962D6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b/>
          <w:sz w:val="24"/>
          <w:szCs w:val="24"/>
        </w:rPr>
      </w:pPr>
    </w:p>
    <w:p w14:paraId="705A58D0" w14:textId="77777777" w:rsidR="007962D6" w:rsidRDefault="007962D6" w:rsidP="007962D6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Purpose: to hear an update from the CEO</w:t>
      </w:r>
      <w:r w:rsidR="00B139AF">
        <w:rPr>
          <w:rFonts w:ascii="Gill Sans MT" w:hAnsi="Gill Sans MT"/>
          <w:sz w:val="24"/>
          <w:szCs w:val="24"/>
        </w:rPr>
        <w:t>.</w:t>
      </w:r>
    </w:p>
    <w:p w14:paraId="550E202B" w14:textId="77777777" w:rsidR="00435793" w:rsidRPr="00435793" w:rsidRDefault="00435793" w:rsidP="00435793">
      <w:pPr>
        <w:tabs>
          <w:tab w:val="clear" w:pos="2160"/>
          <w:tab w:val="clear" w:pos="9029"/>
          <w:tab w:val="left" w:pos="567"/>
        </w:tabs>
        <w:spacing w:after="0"/>
        <w:jc w:val="left"/>
        <w:rPr>
          <w:rFonts w:ascii="Gill Sans MT" w:hAnsi="Gill Sans MT"/>
          <w:bCs/>
          <w:sz w:val="24"/>
          <w:szCs w:val="24"/>
        </w:rPr>
      </w:pPr>
    </w:p>
    <w:p w14:paraId="30267DD1" w14:textId="77777777" w:rsidR="008976D8" w:rsidRDefault="008976D8" w:rsidP="008976D8">
      <w:pPr>
        <w:numPr>
          <w:ilvl w:val="0"/>
          <w:numId w:val="4"/>
        </w:numPr>
        <w:tabs>
          <w:tab w:val="clear" w:pos="2160"/>
          <w:tab w:val="clear" w:pos="9029"/>
          <w:tab w:val="left" w:pos="567"/>
        </w:tabs>
        <w:spacing w:after="0"/>
        <w:ind w:left="567" w:hanging="567"/>
        <w:jc w:val="left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Presentation from Airspace Change Organisation Group (ACOG)</w:t>
      </w:r>
    </w:p>
    <w:p w14:paraId="4FB58315" w14:textId="77777777" w:rsidR="008976D8" w:rsidRDefault="008976D8" w:rsidP="008976D8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b/>
          <w:sz w:val="24"/>
          <w:szCs w:val="24"/>
        </w:rPr>
      </w:pPr>
    </w:p>
    <w:p w14:paraId="01729366" w14:textId="238D7092" w:rsidR="008976D8" w:rsidRDefault="008976D8" w:rsidP="008976D8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Purpose: to hear a presentation on airspace change from ACOG.</w:t>
      </w:r>
    </w:p>
    <w:p w14:paraId="04245395" w14:textId="77777777" w:rsidR="008976D8" w:rsidRDefault="008976D8" w:rsidP="008976D8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bCs/>
          <w:sz w:val="24"/>
          <w:szCs w:val="24"/>
        </w:rPr>
      </w:pPr>
    </w:p>
    <w:p w14:paraId="19F4EE29" w14:textId="77777777" w:rsidR="00B95724" w:rsidRPr="00B95724" w:rsidRDefault="00B95724" w:rsidP="003C1052">
      <w:pPr>
        <w:numPr>
          <w:ilvl w:val="0"/>
          <w:numId w:val="4"/>
        </w:numPr>
        <w:tabs>
          <w:tab w:val="clear" w:pos="2160"/>
          <w:tab w:val="clear" w:pos="9029"/>
          <w:tab w:val="left" w:pos="567"/>
        </w:tabs>
        <w:spacing w:after="0"/>
        <w:ind w:left="567" w:hanging="567"/>
        <w:jc w:val="left"/>
        <w:rPr>
          <w:rFonts w:ascii="Gill Sans MT" w:hAnsi="Gill Sans MT"/>
          <w:b/>
          <w:sz w:val="24"/>
          <w:szCs w:val="24"/>
        </w:rPr>
      </w:pPr>
      <w:r w:rsidRPr="00B95724">
        <w:rPr>
          <w:rFonts w:ascii="Gill Sans MT" w:hAnsi="Gill Sans MT"/>
          <w:b/>
          <w:sz w:val="24"/>
          <w:szCs w:val="24"/>
        </w:rPr>
        <w:t xml:space="preserve">Presentation from National Air Traffic Services </w:t>
      </w:r>
      <w:r>
        <w:rPr>
          <w:rFonts w:ascii="Gill Sans MT" w:hAnsi="Gill Sans MT"/>
          <w:b/>
          <w:sz w:val="24"/>
          <w:szCs w:val="24"/>
        </w:rPr>
        <w:t>(</w:t>
      </w:r>
      <w:r w:rsidRPr="00B95724">
        <w:rPr>
          <w:rFonts w:ascii="Gill Sans MT" w:hAnsi="Gill Sans MT"/>
          <w:b/>
          <w:sz w:val="24"/>
          <w:szCs w:val="24"/>
        </w:rPr>
        <w:t>NATS</w:t>
      </w:r>
      <w:r>
        <w:rPr>
          <w:rFonts w:ascii="Gill Sans MT" w:hAnsi="Gill Sans MT"/>
          <w:b/>
          <w:sz w:val="24"/>
          <w:szCs w:val="24"/>
        </w:rPr>
        <w:t>)</w:t>
      </w:r>
    </w:p>
    <w:p w14:paraId="64615AE2" w14:textId="77777777" w:rsidR="00B95724" w:rsidRDefault="00B95724" w:rsidP="00B95724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b/>
          <w:sz w:val="24"/>
          <w:szCs w:val="24"/>
        </w:rPr>
      </w:pPr>
    </w:p>
    <w:p w14:paraId="05E86E97" w14:textId="77777777" w:rsidR="00B95724" w:rsidRDefault="00B95724" w:rsidP="00B95724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bCs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Purpose: to hear a presentation from NATS.</w:t>
      </w:r>
    </w:p>
    <w:p w14:paraId="40E74C34" w14:textId="77777777" w:rsidR="00B95724" w:rsidRPr="00B95724" w:rsidRDefault="00B95724" w:rsidP="00B95724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bCs/>
          <w:sz w:val="24"/>
          <w:szCs w:val="24"/>
        </w:rPr>
      </w:pPr>
    </w:p>
    <w:p w14:paraId="3EE53964" w14:textId="77777777" w:rsidR="00B95724" w:rsidRPr="00B95724" w:rsidRDefault="00B95724" w:rsidP="00B95724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bCs/>
          <w:sz w:val="24"/>
          <w:szCs w:val="24"/>
        </w:rPr>
      </w:pPr>
    </w:p>
    <w:p w14:paraId="7AD79A39" w14:textId="77777777" w:rsidR="003C1052" w:rsidRDefault="00260B97" w:rsidP="003C1052">
      <w:pPr>
        <w:numPr>
          <w:ilvl w:val="0"/>
          <w:numId w:val="4"/>
        </w:numPr>
        <w:tabs>
          <w:tab w:val="clear" w:pos="2160"/>
          <w:tab w:val="clear" w:pos="9029"/>
          <w:tab w:val="left" w:pos="567"/>
        </w:tabs>
        <w:spacing w:after="0"/>
        <w:ind w:left="567" w:hanging="567"/>
        <w:jc w:val="left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LCY Update</w:t>
      </w:r>
    </w:p>
    <w:p w14:paraId="3C44884D" w14:textId="77777777" w:rsidR="003C1052" w:rsidRDefault="003C1052" w:rsidP="003C1052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b/>
          <w:sz w:val="24"/>
          <w:szCs w:val="24"/>
        </w:rPr>
      </w:pPr>
    </w:p>
    <w:p w14:paraId="2C2DB4BC" w14:textId="77777777" w:rsidR="003C1052" w:rsidRDefault="003C1052" w:rsidP="003C1052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note</w:t>
      </w:r>
      <w:r w:rsidR="00260B97">
        <w:rPr>
          <w:rFonts w:ascii="Gill Sans MT" w:hAnsi="Gill Sans MT"/>
          <w:sz w:val="24"/>
          <w:szCs w:val="24"/>
        </w:rPr>
        <w:t xml:space="preserve"> that for this meeting no reports will be provided. LCY will update the Committee as appropriate concerning matters arising since the previous meeting.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707B6410" w14:textId="77777777" w:rsidR="003C1052" w:rsidRDefault="003C1052" w:rsidP="003C1052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sz w:val="24"/>
          <w:szCs w:val="24"/>
        </w:rPr>
      </w:pPr>
    </w:p>
    <w:p w14:paraId="48BABCDD" w14:textId="28966AAB" w:rsidR="003C1052" w:rsidRPr="003C1052" w:rsidRDefault="003C1052" w:rsidP="003C1052">
      <w:pPr>
        <w:numPr>
          <w:ilvl w:val="1"/>
          <w:numId w:val="16"/>
        </w:numPr>
        <w:tabs>
          <w:tab w:val="clear" w:pos="2160"/>
          <w:tab w:val="clear" w:pos="9029"/>
          <w:tab w:val="left" w:pos="567"/>
        </w:tabs>
        <w:spacing w:after="0"/>
        <w:jc w:val="left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Airspace and Environment</w:t>
      </w:r>
      <w:r w:rsidR="007835E9">
        <w:rPr>
          <w:rFonts w:ascii="Gill Sans MT" w:hAnsi="Gill Sans MT"/>
          <w:b/>
          <w:sz w:val="24"/>
          <w:szCs w:val="24"/>
        </w:rPr>
        <w:t xml:space="preserve"> </w:t>
      </w:r>
    </w:p>
    <w:p w14:paraId="3EEC3849" w14:textId="77777777" w:rsidR="003C1052" w:rsidRDefault="003C1052" w:rsidP="003C1052">
      <w:pPr>
        <w:numPr>
          <w:ilvl w:val="1"/>
          <w:numId w:val="16"/>
        </w:numPr>
        <w:tabs>
          <w:tab w:val="clear" w:pos="2160"/>
          <w:tab w:val="clear" w:pos="9029"/>
          <w:tab w:val="left" w:pos="567"/>
        </w:tabs>
        <w:spacing w:after="0"/>
        <w:jc w:val="left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Community </w:t>
      </w:r>
    </w:p>
    <w:p w14:paraId="073825BC" w14:textId="77777777" w:rsidR="003C1052" w:rsidRDefault="003C1052" w:rsidP="003C1052">
      <w:pPr>
        <w:numPr>
          <w:ilvl w:val="1"/>
          <w:numId w:val="16"/>
        </w:numPr>
        <w:tabs>
          <w:tab w:val="clear" w:pos="2160"/>
          <w:tab w:val="clear" w:pos="9029"/>
          <w:tab w:val="left" w:pos="567"/>
        </w:tabs>
        <w:spacing w:after="0"/>
        <w:jc w:val="left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Planning</w:t>
      </w:r>
    </w:p>
    <w:p w14:paraId="100C4F47" w14:textId="77777777" w:rsidR="003C1052" w:rsidRDefault="003C1052" w:rsidP="003C1052">
      <w:pPr>
        <w:numPr>
          <w:ilvl w:val="1"/>
          <w:numId w:val="16"/>
        </w:numPr>
        <w:tabs>
          <w:tab w:val="clear" w:pos="2160"/>
          <w:tab w:val="clear" w:pos="9029"/>
          <w:tab w:val="left" w:pos="567"/>
        </w:tabs>
        <w:spacing w:after="0"/>
        <w:jc w:val="left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Airport Transport Forum</w:t>
      </w:r>
    </w:p>
    <w:p w14:paraId="434A1030" w14:textId="77777777" w:rsidR="001E0D27" w:rsidRDefault="001E0D27" w:rsidP="00890388">
      <w:pPr>
        <w:tabs>
          <w:tab w:val="clear" w:pos="2160"/>
          <w:tab w:val="clear" w:pos="9029"/>
          <w:tab w:val="left" w:pos="567"/>
          <w:tab w:val="left" w:pos="1020"/>
        </w:tabs>
        <w:spacing w:after="0"/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0B5BE086" w14:textId="77777777" w:rsidR="00985353" w:rsidRPr="002539E4" w:rsidRDefault="002539E4" w:rsidP="00CB71A4">
      <w:pPr>
        <w:numPr>
          <w:ilvl w:val="0"/>
          <w:numId w:val="4"/>
        </w:numPr>
        <w:tabs>
          <w:tab w:val="clear" w:pos="2160"/>
          <w:tab w:val="clear" w:pos="9029"/>
          <w:tab w:val="left" w:pos="567"/>
        </w:tabs>
        <w:spacing w:after="0"/>
        <w:ind w:left="567" w:hanging="567"/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>UKACC AGM Update</w:t>
      </w:r>
    </w:p>
    <w:p w14:paraId="5EC13B69" w14:textId="77777777" w:rsidR="002539E4" w:rsidRDefault="002539E4" w:rsidP="002539E4">
      <w:pPr>
        <w:tabs>
          <w:tab w:val="clear" w:pos="2160"/>
          <w:tab w:val="clear" w:pos="9029"/>
          <w:tab w:val="left" w:pos="567"/>
        </w:tabs>
        <w:spacing w:after="0"/>
        <w:jc w:val="left"/>
        <w:rPr>
          <w:rFonts w:ascii="Gill Sans MT" w:hAnsi="Gill Sans MT"/>
          <w:b/>
          <w:bCs/>
          <w:sz w:val="24"/>
          <w:szCs w:val="24"/>
        </w:rPr>
      </w:pPr>
    </w:p>
    <w:p w14:paraId="361116F8" w14:textId="77777777" w:rsidR="002539E4" w:rsidRPr="002539E4" w:rsidRDefault="002539E4" w:rsidP="002539E4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Purpose: </w:t>
      </w:r>
      <w:r w:rsidR="00BC0C18">
        <w:rPr>
          <w:rFonts w:ascii="Gill Sans MT" w:hAnsi="Gill Sans MT"/>
          <w:sz w:val="24"/>
          <w:szCs w:val="24"/>
        </w:rPr>
        <w:t xml:space="preserve">to hear an update from the Chair on the UK Airport </w:t>
      </w:r>
      <w:r w:rsidR="00EA6DB7">
        <w:rPr>
          <w:rFonts w:ascii="Gill Sans MT" w:hAnsi="Gill Sans MT"/>
          <w:sz w:val="24"/>
          <w:szCs w:val="24"/>
        </w:rPr>
        <w:t>Consultative Committees</w:t>
      </w:r>
      <w:r w:rsidR="00F70775">
        <w:rPr>
          <w:rFonts w:ascii="Gill Sans MT" w:hAnsi="Gill Sans MT"/>
          <w:sz w:val="24"/>
          <w:szCs w:val="24"/>
        </w:rPr>
        <w:t>’ recent AGM.</w:t>
      </w:r>
    </w:p>
    <w:p w14:paraId="48AAEA2E" w14:textId="77777777" w:rsidR="00985353" w:rsidRPr="00985353" w:rsidRDefault="00985353" w:rsidP="00985353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sz w:val="24"/>
          <w:szCs w:val="24"/>
        </w:rPr>
      </w:pPr>
    </w:p>
    <w:p w14:paraId="5FE6C87E" w14:textId="77777777" w:rsidR="00260B97" w:rsidRPr="00260B97" w:rsidRDefault="00262900" w:rsidP="00CB71A4">
      <w:pPr>
        <w:numPr>
          <w:ilvl w:val="0"/>
          <w:numId w:val="4"/>
        </w:numPr>
        <w:tabs>
          <w:tab w:val="clear" w:pos="2160"/>
          <w:tab w:val="clear" w:pos="9029"/>
          <w:tab w:val="left" w:pos="567"/>
        </w:tabs>
        <w:spacing w:after="0"/>
        <w:ind w:left="567" w:hanging="567"/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AOB</w:t>
      </w:r>
      <w:r w:rsidR="00260B97">
        <w:rPr>
          <w:rFonts w:ascii="Gill Sans MT" w:hAnsi="Gill Sans MT"/>
          <w:b/>
          <w:sz w:val="24"/>
          <w:szCs w:val="24"/>
        </w:rPr>
        <w:t xml:space="preserve">. </w:t>
      </w:r>
    </w:p>
    <w:p w14:paraId="33A66530" w14:textId="77777777" w:rsidR="00260B97" w:rsidRPr="00260B97" w:rsidRDefault="00260B97" w:rsidP="00260B97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sz w:val="24"/>
          <w:szCs w:val="24"/>
        </w:rPr>
      </w:pPr>
    </w:p>
    <w:p w14:paraId="1184ACFF" w14:textId="77777777" w:rsidR="00CB71A4" w:rsidRPr="00B139AF" w:rsidRDefault="00260B97" w:rsidP="00260B97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Cs/>
          <w:sz w:val="24"/>
          <w:szCs w:val="24"/>
        </w:rPr>
        <w:t>Members are asked to provide AOB to the Secretary or Chair ahead of the meeting.</w:t>
      </w:r>
    </w:p>
    <w:p w14:paraId="29ED5BD9" w14:textId="77777777" w:rsidR="003C1052" w:rsidRPr="003C1052" w:rsidRDefault="003C1052" w:rsidP="00F61D10">
      <w:pPr>
        <w:tabs>
          <w:tab w:val="clear" w:pos="2160"/>
          <w:tab w:val="clear" w:pos="9029"/>
          <w:tab w:val="left" w:pos="567"/>
        </w:tabs>
        <w:spacing w:after="0"/>
        <w:jc w:val="left"/>
        <w:rPr>
          <w:rFonts w:ascii="Gill Sans MT" w:hAnsi="Gill Sans MT"/>
          <w:b/>
          <w:sz w:val="24"/>
          <w:szCs w:val="24"/>
        </w:rPr>
      </w:pPr>
    </w:p>
    <w:p w14:paraId="11E969EE" w14:textId="77777777" w:rsidR="00262900" w:rsidRDefault="00262900" w:rsidP="00262900">
      <w:pPr>
        <w:numPr>
          <w:ilvl w:val="0"/>
          <w:numId w:val="4"/>
        </w:numPr>
        <w:tabs>
          <w:tab w:val="clear" w:pos="2160"/>
          <w:tab w:val="clear" w:pos="9029"/>
          <w:tab w:val="left" w:pos="567"/>
        </w:tabs>
        <w:spacing w:after="0"/>
        <w:ind w:left="567" w:hanging="567"/>
        <w:jc w:val="left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Date of next meeting</w:t>
      </w:r>
    </w:p>
    <w:p w14:paraId="4291779F" w14:textId="77777777" w:rsidR="00262900" w:rsidRDefault="00262900" w:rsidP="00262900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b/>
          <w:sz w:val="24"/>
          <w:szCs w:val="24"/>
        </w:rPr>
      </w:pPr>
    </w:p>
    <w:p w14:paraId="61A6F663" w14:textId="77777777" w:rsidR="003A2A92" w:rsidRDefault="00262900" w:rsidP="00435793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sz w:val="24"/>
          <w:szCs w:val="24"/>
        </w:rPr>
      </w:pPr>
      <w:r w:rsidRPr="00262900">
        <w:rPr>
          <w:rFonts w:ascii="Gill Sans MT" w:hAnsi="Gill Sans MT"/>
          <w:sz w:val="24"/>
          <w:szCs w:val="24"/>
        </w:rPr>
        <w:t>The Commi</w:t>
      </w:r>
      <w:r w:rsidR="000803E8">
        <w:rPr>
          <w:rFonts w:ascii="Gill Sans MT" w:hAnsi="Gill Sans MT"/>
          <w:sz w:val="24"/>
          <w:szCs w:val="24"/>
        </w:rPr>
        <w:t xml:space="preserve">ttee will next meet on </w:t>
      </w:r>
      <w:r w:rsidR="00B95724">
        <w:rPr>
          <w:rFonts w:ascii="Gill Sans MT" w:hAnsi="Gill Sans MT"/>
          <w:sz w:val="24"/>
          <w:szCs w:val="24"/>
        </w:rPr>
        <w:t>10 March 2022</w:t>
      </w:r>
      <w:r w:rsidRPr="00262900">
        <w:rPr>
          <w:rFonts w:ascii="Gill Sans MT" w:hAnsi="Gill Sans MT"/>
          <w:sz w:val="24"/>
          <w:szCs w:val="24"/>
        </w:rPr>
        <w:t xml:space="preserve">, </w:t>
      </w:r>
      <w:r w:rsidR="00962A03">
        <w:rPr>
          <w:rFonts w:ascii="Gill Sans MT" w:hAnsi="Gill Sans MT"/>
          <w:sz w:val="24"/>
          <w:szCs w:val="24"/>
        </w:rPr>
        <w:t xml:space="preserve">at 4.00pm </w:t>
      </w:r>
      <w:r w:rsidR="00EB33BE">
        <w:rPr>
          <w:rFonts w:ascii="Gill Sans MT" w:hAnsi="Gill Sans MT"/>
          <w:sz w:val="24"/>
          <w:szCs w:val="24"/>
        </w:rPr>
        <w:t>at a location to be confirmed</w:t>
      </w:r>
      <w:r w:rsidR="00234931">
        <w:rPr>
          <w:rFonts w:ascii="Gill Sans MT" w:hAnsi="Gill Sans MT"/>
          <w:sz w:val="24"/>
          <w:szCs w:val="24"/>
        </w:rPr>
        <w:t>.</w:t>
      </w:r>
    </w:p>
    <w:p w14:paraId="5D4715D2" w14:textId="77777777" w:rsidR="00435793" w:rsidRPr="00A54547" w:rsidRDefault="00435793" w:rsidP="00435793">
      <w:pPr>
        <w:tabs>
          <w:tab w:val="clear" w:pos="2160"/>
          <w:tab w:val="clear" w:pos="9029"/>
          <w:tab w:val="left" w:pos="567"/>
        </w:tabs>
        <w:spacing w:after="0"/>
        <w:ind w:left="567"/>
        <w:jc w:val="left"/>
        <w:rPr>
          <w:rFonts w:ascii="Gill Sans MT" w:hAnsi="Gill Sans MT"/>
          <w:sz w:val="24"/>
          <w:szCs w:val="24"/>
        </w:rPr>
      </w:pPr>
    </w:p>
    <w:tbl>
      <w:tblPr>
        <w:tblpPr w:leftFromText="180" w:rightFromText="180" w:vertAnchor="text" w:horzAnchor="margin" w:tblpY="160"/>
        <w:tblW w:w="0" w:type="auto"/>
        <w:tblLook w:val="01E0" w:firstRow="1" w:lastRow="1" w:firstColumn="1" w:lastColumn="1" w:noHBand="0" w:noVBand="0"/>
      </w:tblPr>
      <w:tblGrid>
        <w:gridCol w:w="3249"/>
        <w:gridCol w:w="5822"/>
      </w:tblGrid>
      <w:tr w:rsidR="002A01D8" w:rsidRPr="00455BFE" w14:paraId="13DE7A70" w14:textId="77777777" w:rsidTr="000B7607">
        <w:tc>
          <w:tcPr>
            <w:tcW w:w="3283" w:type="dxa"/>
          </w:tcPr>
          <w:p w14:paraId="0B1CFBAC" w14:textId="77777777" w:rsidR="002A01D8" w:rsidRPr="00455BFE" w:rsidRDefault="00B95724" w:rsidP="00D73A2F">
            <w:pPr>
              <w:pStyle w:val="BodyText"/>
              <w:tabs>
                <w:tab w:val="clear" w:pos="2160"/>
                <w:tab w:val="left" w:pos="709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December</w:t>
            </w:r>
            <w:r w:rsidR="00234931">
              <w:rPr>
                <w:rFonts w:ascii="Gill Sans MT" w:hAnsi="Gill Sans MT"/>
                <w:sz w:val="24"/>
                <w:szCs w:val="24"/>
              </w:rPr>
              <w:t xml:space="preserve"> 2021</w:t>
            </w:r>
          </w:p>
        </w:tc>
        <w:tc>
          <w:tcPr>
            <w:tcW w:w="5897" w:type="dxa"/>
          </w:tcPr>
          <w:p w14:paraId="71EFBBEA" w14:textId="77777777" w:rsidR="002A01D8" w:rsidRDefault="00290023" w:rsidP="00AD6B86">
            <w:pPr>
              <w:pStyle w:val="BodyText"/>
              <w:tabs>
                <w:tab w:val="clear" w:pos="2160"/>
                <w:tab w:val="left" w:pos="709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Duncan Alexander</w:t>
            </w:r>
          </w:p>
          <w:p w14:paraId="1508F653" w14:textId="77777777" w:rsidR="00290023" w:rsidRPr="00290023" w:rsidRDefault="00290023" w:rsidP="00AD6B86">
            <w:pPr>
              <w:pStyle w:val="BodyText"/>
              <w:tabs>
                <w:tab w:val="clear" w:pos="2160"/>
                <w:tab w:val="left" w:pos="709"/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Gill Sans MT" w:hAnsi="Gill Sans MT"/>
                <w:i/>
                <w:sz w:val="24"/>
                <w:szCs w:val="24"/>
              </w:rPr>
            </w:pPr>
            <w:r>
              <w:rPr>
                <w:rFonts w:ascii="Gill Sans MT" w:hAnsi="Gill Sans MT"/>
                <w:i/>
                <w:sz w:val="24"/>
                <w:szCs w:val="24"/>
              </w:rPr>
              <w:t>Chairman of the LCACC</w:t>
            </w:r>
          </w:p>
        </w:tc>
      </w:tr>
    </w:tbl>
    <w:p w14:paraId="590BDB93" w14:textId="77777777" w:rsidR="00777FF2" w:rsidRPr="00455BFE" w:rsidRDefault="00777FF2" w:rsidP="00435793">
      <w:pPr>
        <w:rPr>
          <w:sz w:val="24"/>
          <w:szCs w:val="24"/>
        </w:rPr>
      </w:pPr>
    </w:p>
    <w:sectPr w:rsidR="00777FF2" w:rsidRPr="00455BFE" w:rsidSect="00B00D64">
      <w:headerReference w:type="first" r:id="rId8"/>
      <w:endnotePr>
        <w:numFmt w:val="decimal"/>
      </w:endnotePr>
      <w:pgSz w:w="11907" w:h="16840" w:code="9"/>
      <w:pgMar w:top="1418" w:right="1418" w:bottom="1418" w:left="1418" w:header="67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724A" w14:textId="77777777" w:rsidR="00D06344" w:rsidRDefault="00D06344">
      <w:r>
        <w:separator/>
      </w:r>
    </w:p>
  </w:endnote>
  <w:endnote w:type="continuationSeparator" w:id="0">
    <w:p w14:paraId="740CA9BC" w14:textId="77777777" w:rsidR="00D06344" w:rsidRDefault="00D0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Sans Serif">
    <w:altName w:val="Times New Roman"/>
    <w:charset w:val="FF"/>
    <w:family w:val="auto"/>
    <w:pitch w:val="default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7BC8" w14:textId="77777777" w:rsidR="00D06344" w:rsidRDefault="00D06344">
      <w:r>
        <w:separator/>
      </w:r>
    </w:p>
  </w:footnote>
  <w:footnote w:type="continuationSeparator" w:id="0">
    <w:p w14:paraId="7F7326B6" w14:textId="77777777" w:rsidR="00D06344" w:rsidRDefault="00D06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E74D" w14:textId="77777777" w:rsidR="00DB57E4" w:rsidRDefault="00862957">
    <w:pPr>
      <w:pStyle w:val="Header"/>
    </w:pPr>
    <w:r w:rsidRPr="00277B86">
      <w:rPr>
        <w:noProof/>
      </w:rPr>
      <w:drawing>
        <wp:inline distT="0" distB="0" distL="0" distR="0" wp14:anchorId="7BE09B5F" wp14:editId="72B58591">
          <wp:extent cx="1435100" cy="495300"/>
          <wp:effectExtent l="0" t="0" r="0" b="0"/>
          <wp:docPr id="1" name="Picture 3" descr="LCAC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CAC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D75"/>
    <w:multiLevelType w:val="hybridMultilevel"/>
    <w:tmpl w:val="ED56AA6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6C38BC"/>
    <w:multiLevelType w:val="hybridMultilevel"/>
    <w:tmpl w:val="6868B5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D7B9A"/>
    <w:multiLevelType w:val="hybridMultilevel"/>
    <w:tmpl w:val="1ED67E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35C91"/>
    <w:multiLevelType w:val="hybridMultilevel"/>
    <w:tmpl w:val="AD48224C"/>
    <w:lvl w:ilvl="0" w:tplc="13506B06">
      <w:start w:val="1"/>
      <w:numFmt w:val="bullet"/>
      <w:lvlRestart w:val="0"/>
      <w:pStyle w:val="Bullet"/>
      <w:lvlText w:val=""/>
      <w:lvlJc w:val="left"/>
      <w:pPr>
        <w:tabs>
          <w:tab w:val="num" w:pos="3093"/>
        </w:tabs>
        <w:ind w:left="3312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D4273D0"/>
    <w:multiLevelType w:val="hybridMultilevel"/>
    <w:tmpl w:val="7834C0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6A65CF"/>
    <w:multiLevelType w:val="hybridMultilevel"/>
    <w:tmpl w:val="AB9C0B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E1CA7"/>
    <w:multiLevelType w:val="hybridMultilevel"/>
    <w:tmpl w:val="B13842BA"/>
    <w:lvl w:ilvl="0" w:tplc="08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 w15:restartNumberingAfterBreak="0">
    <w:nsid w:val="41F931C8"/>
    <w:multiLevelType w:val="hybridMultilevel"/>
    <w:tmpl w:val="BD9EE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D2754"/>
    <w:multiLevelType w:val="hybridMultilevel"/>
    <w:tmpl w:val="71D2F880"/>
    <w:lvl w:ilvl="0" w:tplc="00CCE72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90558"/>
    <w:multiLevelType w:val="hybridMultilevel"/>
    <w:tmpl w:val="3D52E496"/>
    <w:lvl w:ilvl="0" w:tplc="00CCE72C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b/>
        <w:sz w:val="24"/>
        <w:szCs w:val="24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875C2"/>
    <w:multiLevelType w:val="multilevel"/>
    <w:tmpl w:val="AFFE5610"/>
    <w:lvl w:ilvl="0">
      <w:start w:val="1"/>
      <w:numFmt w:val="decimal"/>
      <w:pStyle w:val="Para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Para2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pStyle w:val="Para3"/>
      <w:lvlText w:val="(%3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bullet"/>
      <w:pStyle w:val="Para4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4">
      <w:start w:val="1"/>
      <w:numFmt w:val="bullet"/>
      <w:pStyle w:val="Para5"/>
      <w:lvlText w:val="►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  <w:color w:val="auto"/>
        <w:sz w:val="18"/>
      </w:rPr>
    </w:lvl>
    <w:lvl w:ilvl="5">
      <w:start w:val="1"/>
      <w:numFmt w:val="bullet"/>
      <w:pStyle w:val="Para6"/>
      <w:lvlText w:val="—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15"/>
        </w:tabs>
        <w:ind w:left="2815" w:hanging="360"/>
      </w:pPr>
      <w:rPr>
        <w:rFonts w:hint="default"/>
      </w:rPr>
    </w:lvl>
  </w:abstractNum>
  <w:abstractNum w:abstractNumId="11" w15:restartNumberingAfterBreak="0">
    <w:nsid w:val="57FE6B7C"/>
    <w:multiLevelType w:val="hybridMultilevel"/>
    <w:tmpl w:val="C0A651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361117"/>
    <w:multiLevelType w:val="hybridMultilevel"/>
    <w:tmpl w:val="9E4079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F30EF8"/>
    <w:multiLevelType w:val="hybridMultilevel"/>
    <w:tmpl w:val="F7FC3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57B72"/>
    <w:multiLevelType w:val="hybridMultilevel"/>
    <w:tmpl w:val="3D30D018"/>
    <w:lvl w:ilvl="0" w:tplc="9B465128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D0EBF"/>
    <w:multiLevelType w:val="hybridMultilevel"/>
    <w:tmpl w:val="ED28B8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26A2041"/>
    <w:multiLevelType w:val="hybridMultilevel"/>
    <w:tmpl w:val="27D47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D398B"/>
    <w:multiLevelType w:val="hybridMultilevel"/>
    <w:tmpl w:val="9572C7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16"/>
  </w:num>
  <w:num w:numId="11">
    <w:abstractNumId w:val="7"/>
  </w:num>
  <w:num w:numId="12">
    <w:abstractNumId w:val="12"/>
  </w:num>
  <w:num w:numId="13">
    <w:abstractNumId w:val="0"/>
  </w:num>
  <w:num w:numId="14">
    <w:abstractNumId w:val="15"/>
  </w:num>
  <w:num w:numId="15">
    <w:abstractNumId w:val="17"/>
  </w:num>
  <w:num w:numId="16">
    <w:abstractNumId w:val="9"/>
  </w:num>
  <w:num w:numId="17">
    <w:abstractNumId w:val="13"/>
  </w:num>
  <w:num w:numId="18">
    <w:abstractNumId w:val="1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EB"/>
    <w:rsid w:val="00002C07"/>
    <w:rsid w:val="00003195"/>
    <w:rsid w:val="000046E9"/>
    <w:rsid w:val="0000732C"/>
    <w:rsid w:val="0001222E"/>
    <w:rsid w:val="00013F5A"/>
    <w:rsid w:val="0002018D"/>
    <w:rsid w:val="00023EEA"/>
    <w:rsid w:val="00026424"/>
    <w:rsid w:val="00032A33"/>
    <w:rsid w:val="00034C4A"/>
    <w:rsid w:val="000374A4"/>
    <w:rsid w:val="00044BF7"/>
    <w:rsid w:val="00051AB7"/>
    <w:rsid w:val="00053196"/>
    <w:rsid w:val="000608EC"/>
    <w:rsid w:val="000661E0"/>
    <w:rsid w:val="00070072"/>
    <w:rsid w:val="0007138B"/>
    <w:rsid w:val="000718F8"/>
    <w:rsid w:val="0007374F"/>
    <w:rsid w:val="0007404E"/>
    <w:rsid w:val="00075010"/>
    <w:rsid w:val="000803E8"/>
    <w:rsid w:val="00082102"/>
    <w:rsid w:val="00082934"/>
    <w:rsid w:val="00090AF4"/>
    <w:rsid w:val="000919CA"/>
    <w:rsid w:val="00093E62"/>
    <w:rsid w:val="000A0635"/>
    <w:rsid w:val="000A196A"/>
    <w:rsid w:val="000A465F"/>
    <w:rsid w:val="000A738A"/>
    <w:rsid w:val="000B114C"/>
    <w:rsid w:val="000B42F5"/>
    <w:rsid w:val="000B57AB"/>
    <w:rsid w:val="000B712C"/>
    <w:rsid w:val="000B7607"/>
    <w:rsid w:val="000C1AF4"/>
    <w:rsid w:val="000C1D8D"/>
    <w:rsid w:val="000C7C3D"/>
    <w:rsid w:val="000D3544"/>
    <w:rsid w:val="000D3B21"/>
    <w:rsid w:val="000D41C2"/>
    <w:rsid w:val="000E0E49"/>
    <w:rsid w:val="000E20A4"/>
    <w:rsid w:val="000E28C4"/>
    <w:rsid w:val="000E621D"/>
    <w:rsid w:val="000E7483"/>
    <w:rsid w:val="000F4A98"/>
    <w:rsid w:val="000F56A4"/>
    <w:rsid w:val="000F60DD"/>
    <w:rsid w:val="000F60E6"/>
    <w:rsid w:val="000F7AC6"/>
    <w:rsid w:val="00102737"/>
    <w:rsid w:val="0010422A"/>
    <w:rsid w:val="00106FE8"/>
    <w:rsid w:val="00110E37"/>
    <w:rsid w:val="001111B4"/>
    <w:rsid w:val="00112034"/>
    <w:rsid w:val="00114B3B"/>
    <w:rsid w:val="00116E25"/>
    <w:rsid w:val="00123849"/>
    <w:rsid w:val="00123E41"/>
    <w:rsid w:val="001246C4"/>
    <w:rsid w:val="00126C64"/>
    <w:rsid w:val="00131DC1"/>
    <w:rsid w:val="00132549"/>
    <w:rsid w:val="00133782"/>
    <w:rsid w:val="001352FF"/>
    <w:rsid w:val="00137A4B"/>
    <w:rsid w:val="00150A4D"/>
    <w:rsid w:val="001543EA"/>
    <w:rsid w:val="00157240"/>
    <w:rsid w:val="001578E6"/>
    <w:rsid w:val="00157957"/>
    <w:rsid w:val="001620A6"/>
    <w:rsid w:val="00164396"/>
    <w:rsid w:val="001728F2"/>
    <w:rsid w:val="00173497"/>
    <w:rsid w:val="00180FAD"/>
    <w:rsid w:val="00182238"/>
    <w:rsid w:val="00182BE3"/>
    <w:rsid w:val="00187CDA"/>
    <w:rsid w:val="001922AF"/>
    <w:rsid w:val="00193390"/>
    <w:rsid w:val="00193E4D"/>
    <w:rsid w:val="00195F9A"/>
    <w:rsid w:val="001A0AEA"/>
    <w:rsid w:val="001B0C6B"/>
    <w:rsid w:val="001B19B6"/>
    <w:rsid w:val="001B2250"/>
    <w:rsid w:val="001C4424"/>
    <w:rsid w:val="001D5574"/>
    <w:rsid w:val="001D7FF4"/>
    <w:rsid w:val="001E0D27"/>
    <w:rsid w:val="001E29BD"/>
    <w:rsid w:val="001E5416"/>
    <w:rsid w:val="001E62A8"/>
    <w:rsid w:val="001E78A4"/>
    <w:rsid w:val="001F026F"/>
    <w:rsid w:val="001F115D"/>
    <w:rsid w:val="001F3D72"/>
    <w:rsid w:val="001F4C3A"/>
    <w:rsid w:val="002018E0"/>
    <w:rsid w:val="00202F09"/>
    <w:rsid w:val="00204967"/>
    <w:rsid w:val="002049EB"/>
    <w:rsid w:val="00205ADD"/>
    <w:rsid w:val="00212756"/>
    <w:rsid w:val="00213721"/>
    <w:rsid w:val="00213D9D"/>
    <w:rsid w:val="00215B5C"/>
    <w:rsid w:val="00216102"/>
    <w:rsid w:val="0021656A"/>
    <w:rsid w:val="00216843"/>
    <w:rsid w:val="00226987"/>
    <w:rsid w:val="0022763D"/>
    <w:rsid w:val="00227AEF"/>
    <w:rsid w:val="00231578"/>
    <w:rsid w:val="002341F1"/>
    <w:rsid w:val="00234931"/>
    <w:rsid w:val="00234A21"/>
    <w:rsid w:val="002366DD"/>
    <w:rsid w:val="00237107"/>
    <w:rsid w:val="00251600"/>
    <w:rsid w:val="002525C4"/>
    <w:rsid w:val="002539E4"/>
    <w:rsid w:val="0025461C"/>
    <w:rsid w:val="0025795C"/>
    <w:rsid w:val="0025797E"/>
    <w:rsid w:val="00257FB8"/>
    <w:rsid w:val="00260B97"/>
    <w:rsid w:val="00262900"/>
    <w:rsid w:val="002651C2"/>
    <w:rsid w:val="00265496"/>
    <w:rsid w:val="00265BE8"/>
    <w:rsid w:val="0026779D"/>
    <w:rsid w:val="00270EC8"/>
    <w:rsid w:val="0027545A"/>
    <w:rsid w:val="00277F70"/>
    <w:rsid w:val="00280FCE"/>
    <w:rsid w:val="00284166"/>
    <w:rsid w:val="00285A6C"/>
    <w:rsid w:val="00290023"/>
    <w:rsid w:val="00292964"/>
    <w:rsid w:val="0029457C"/>
    <w:rsid w:val="00295D08"/>
    <w:rsid w:val="002A01D8"/>
    <w:rsid w:val="002A04BB"/>
    <w:rsid w:val="002A49CA"/>
    <w:rsid w:val="002A542C"/>
    <w:rsid w:val="002A567D"/>
    <w:rsid w:val="002B0F5B"/>
    <w:rsid w:val="002B2C37"/>
    <w:rsid w:val="002B3539"/>
    <w:rsid w:val="002C190B"/>
    <w:rsid w:val="002C2A9D"/>
    <w:rsid w:val="002C2EDA"/>
    <w:rsid w:val="002C5582"/>
    <w:rsid w:val="002D1A28"/>
    <w:rsid w:val="002D25BC"/>
    <w:rsid w:val="002D3DC6"/>
    <w:rsid w:val="002D45C1"/>
    <w:rsid w:val="002E0408"/>
    <w:rsid w:val="002E1C30"/>
    <w:rsid w:val="002E2283"/>
    <w:rsid w:val="002E317D"/>
    <w:rsid w:val="002E42EF"/>
    <w:rsid w:val="002E7375"/>
    <w:rsid w:val="002E7D81"/>
    <w:rsid w:val="002F3B24"/>
    <w:rsid w:val="002F3C93"/>
    <w:rsid w:val="002F3CE2"/>
    <w:rsid w:val="0030304F"/>
    <w:rsid w:val="0030627D"/>
    <w:rsid w:val="00306EF8"/>
    <w:rsid w:val="00311B26"/>
    <w:rsid w:val="00312604"/>
    <w:rsid w:val="00312A7B"/>
    <w:rsid w:val="00314636"/>
    <w:rsid w:val="00317F4C"/>
    <w:rsid w:val="0032279A"/>
    <w:rsid w:val="00322997"/>
    <w:rsid w:val="00325E6F"/>
    <w:rsid w:val="003279F2"/>
    <w:rsid w:val="00334947"/>
    <w:rsid w:val="00337519"/>
    <w:rsid w:val="003423AD"/>
    <w:rsid w:val="00344291"/>
    <w:rsid w:val="00344314"/>
    <w:rsid w:val="00352DDC"/>
    <w:rsid w:val="00354CF1"/>
    <w:rsid w:val="00364AE4"/>
    <w:rsid w:val="00366E95"/>
    <w:rsid w:val="003703D0"/>
    <w:rsid w:val="0037529F"/>
    <w:rsid w:val="0037668C"/>
    <w:rsid w:val="00380D83"/>
    <w:rsid w:val="003822AF"/>
    <w:rsid w:val="00382F4D"/>
    <w:rsid w:val="00383FB4"/>
    <w:rsid w:val="00386EB9"/>
    <w:rsid w:val="003908B1"/>
    <w:rsid w:val="0039349D"/>
    <w:rsid w:val="003A2A92"/>
    <w:rsid w:val="003A3C10"/>
    <w:rsid w:val="003A4384"/>
    <w:rsid w:val="003A5E5A"/>
    <w:rsid w:val="003A6E40"/>
    <w:rsid w:val="003A778C"/>
    <w:rsid w:val="003B18CE"/>
    <w:rsid w:val="003B4C8D"/>
    <w:rsid w:val="003B5A12"/>
    <w:rsid w:val="003B6A4C"/>
    <w:rsid w:val="003C1052"/>
    <w:rsid w:val="003C137E"/>
    <w:rsid w:val="003C2E0B"/>
    <w:rsid w:val="003D221A"/>
    <w:rsid w:val="003E5510"/>
    <w:rsid w:val="003F4C84"/>
    <w:rsid w:val="003F7182"/>
    <w:rsid w:val="00402996"/>
    <w:rsid w:val="0040302C"/>
    <w:rsid w:val="004057EA"/>
    <w:rsid w:val="004064D7"/>
    <w:rsid w:val="00406FB5"/>
    <w:rsid w:val="00411945"/>
    <w:rsid w:val="004123C3"/>
    <w:rsid w:val="00415EC1"/>
    <w:rsid w:val="004179DF"/>
    <w:rsid w:val="004208C5"/>
    <w:rsid w:val="00420CAC"/>
    <w:rsid w:val="0042151D"/>
    <w:rsid w:val="004220F6"/>
    <w:rsid w:val="00422133"/>
    <w:rsid w:val="00425036"/>
    <w:rsid w:val="00425279"/>
    <w:rsid w:val="004262BD"/>
    <w:rsid w:val="00426672"/>
    <w:rsid w:val="0042685F"/>
    <w:rsid w:val="00427428"/>
    <w:rsid w:val="00430805"/>
    <w:rsid w:val="0043125E"/>
    <w:rsid w:val="00435793"/>
    <w:rsid w:val="00436CC8"/>
    <w:rsid w:val="00451D76"/>
    <w:rsid w:val="004543D8"/>
    <w:rsid w:val="00454B6E"/>
    <w:rsid w:val="00455BFE"/>
    <w:rsid w:val="00455F7A"/>
    <w:rsid w:val="00456E5C"/>
    <w:rsid w:val="00456FDF"/>
    <w:rsid w:val="004573FC"/>
    <w:rsid w:val="00460FEB"/>
    <w:rsid w:val="004659C6"/>
    <w:rsid w:val="004659C9"/>
    <w:rsid w:val="00465FDF"/>
    <w:rsid w:val="0046728C"/>
    <w:rsid w:val="004700C0"/>
    <w:rsid w:val="00477685"/>
    <w:rsid w:val="00477927"/>
    <w:rsid w:val="00480948"/>
    <w:rsid w:val="00480B14"/>
    <w:rsid w:val="0048468D"/>
    <w:rsid w:val="00486BB6"/>
    <w:rsid w:val="00490CD4"/>
    <w:rsid w:val="00497A86"/>
    <w:rsid w:val="004A04C7"/>
    <w:rsid w:val="004A082F"/>
    <w:rsid w:val="004A1DFE"/>
    <w:rsid w:val="004A7499"/>
    <w:rsid w:val="004A78D9"/>
    <w:rsid w:val="004B1857"/>
    <w:rsid w:val="004B2698"/>
    <w:rsid w:val="004B6F0A"/>
    <w:rsid w:val="004C1A5E"/>
    <w:rsid w:val="004C34B4"/>
    <w:rsid w:val="004C414D"/>
    <w:rsid w:val="004C633F"/>
    <w:rsid w:val="004C64E9"/>
    <w:rsid w:val="004D278D"/>
    <w:rsid w:val="004D45CA"/>
    <w:rsid w:val="004E0255"/>
    <w:rsid w:val="004E2083"/>
    <w:rsid w:val="004E2D98"/>
    <w:rsid w:val="004E4A54"/>
    <w:rsid w:val="004F0320"/>
    <w:rsid w:val="004F2C79"/>
    <w:rsid w:val="00502C98"/>
    <w:rsid w:val="005067C8"/>
    <w:rsid w:val="00506AB7"/>
    <w:rsid w:val="00506E94"/>
    <w:rsid w:val="00510DD3"/>
    <w:rsid w:val="00511F97"/>
    <w:rsid w:val="00515B5C"/>
    <w:rsid w:val="005165DA"/>
    <w:rsid w:val="005168CE"/>
    <w:rsid w:val="005208C6"/>
    <w:rsid w:val="00522636"/>
    <w:rsid w:val="00523E73"/>
    <w:rsid w:val="005318DB"/>
    <w:rsid w:val="00532E59"/>
    <w:rsid w:val="00532F89"/>
    <w:rsid w:val="005347AE"/>
    <w:rsid w:val="005405BE"/>
    <w:rsid w:val="005458C5"/>
    <w:rsid w:val="00545A4C"/>
    <w:rsid w:val="005461E9"/>
    <w:rsid w:val="0054721C"/>
    <w:rsid w:val="005472E7"/>
    <w:rsid w:val="00554AB8"/>
    <w:rsid w:val="00556045"/>
    <w:rsid w:val="00561ACF"/>
    <w:rsid w:val="005625FA"/>
    <w:rsid w:val="00565546"/>
    <w:rsid w:val="00565B54"/>
    <w:rsid w:val="0056655E"/>
    <w:rsid w:val="00574A93"/>
    <w:rsid w:val="00574E28"/>
    <w:rsid w:val="00576BC5"/>
    <w:rsid w:val="0059365D"/>
    <w:rsid w:val="00593731"/>
    <w:rsid w:val="00594E95"/>
    <w:rsid w:val="005A2F3E"/>
    <w:rsid w:val="005A4592"/>
    <w:rsid w:val="005B21BA"/>
    <w:rsid w:val="005B2761"/>
    <w:rsid w:val="005B3BD3"/>
    <w:rsid w:val="005B4C05"/>
    <w:rsid w:val="005B7431"/>
    <w:rsid w:val="005C2A54"/>
    <w:rsid w:val="005C4E24"/>
    <w:rsid w:val="005C4FFE"/>
    <w:rsid w:val="005C758A"/>
    <w:rsid w:val="005C7BDC"/>
    <w:rsid w:val="005D305C"/>
    <w:rsid w:val="005D4498"/>
    <w:rsid w:val="005D4D2B"/>
    <w:rsid w:val="005E27E0"/>
    <w:rsid w:val="005E2DF2"/>
    <w:rsid w:val="005E3E52"/>
    <w:rsid w:val="005E42EF"/>
    <w:rsid w:val="005E597C"/>
    <w:rsid w:val="005E5D9E"/>
    <w:rsid w:val="005E6025"/>
    <w:rsid w:val="005F15A4"/>
    <w:rsid w:val="005F1A21"/>
    <w:rsid w:val="005F4B97"/>
    <w:rsid w:val="005F689C"/>
    <w:rsid w:val="00600E71"/>
    <w:rsid w:val="006047F9"/>
    <w:rsid w:val="006059DB"/>
    <w:rsid w:val="006101AF"/>
    <w:rsid w:val="006103EE"/>
    <w:rsid w:val="006111E5"/>
    <w:rsid w:val="00611CFC"/>
    <w:rsid w:val="00612B3F"/>
    <w:rsid w:val="00613519"/>
    <w:rsid w:val="00614B75"/>
    <w:rsid w:val="00614EB4"/>
    <w:rsid w:val="006157F7"/>
    <w:rsid w:val="006158E7"/>
    <w:rsid w:val="00616B88"/>
    <w:rsid w:val="00616B94"/>
    <w:rsid w:val="006203CC"/>
    <w:rsid w:val="0062189B"/>
    <w:rsid w:val="00623390"/>
    <w:rsid w:val="00626817"/>
    <w:rsid w:val="00627992"/>
    <w:rsid w:val="00627DB4"/>
    <w:rsid w:val="006325E9"/>
    <w:rsid w:val="0063383D"/>
    <w:rsid w:val="00643123"/>
    <w:rsid w:val="00645AEB"/>
    <w:rsid w:val="00646108"/>
    <w:rsid w:val="00647622"/>
    <w:rsid w:val="00653020"/>
    <w:rsid w:val="00661EB2"/>
    <w:rsid w:val="006676B6"/>
    <w:rsid w:val="006707E8"/>
    <w:rsid w:val="006725A0"/>
    <w:rsid w:val="00676CCE"/>
    <w:rsid w:val="006835C3"/>
    <w:rsid w:val="00684A6C"/>
    <w:rsid w:val="00684EC4"/>
    <w:rsid w:val="00685747"/>
    <w:rsid w:val="0068661C"/>
    <w:rsid w:val="0068726F"/>
    <w:rsid w:val="00690A55"/>
    <w:rsid w:val="006935CB"/>
    <w:rsid w:val="006939C4"/>
    <w:rsid w:val="006950D3"/>
    <w:rsid w:val="00696C02"/>
    <w:rsid w:val="00697D10"/>
    <w:rsid w:val="006A2018"/>
    <w:rsid w:val="006B0FD0"/>
    <w:rsid w:val="006B2B08"/>
    <w:rsid w:val="006B4D90"/>
    <w:rsid w:val="006C2DE8"/>
    <w:rsid w:val="006C3273"/>
    <w:rsid w:val="006C5B57"/>
    <w:rsid w:val="006C643F"/>
    <w:rsid w:val="006D0F51"/>
    <w:rsid w:val="006D1241"/>
    <w:rsid w:val="006D1FE0"/>
    <w:rsid w:val="006D4591"/>
    <w:rsid w:val="006D7690"/>
    <w:rsid w:val="006D7A4C"/>
    <w:rsid w:val="006E531D"/>
    <w:rsid w:val="006E6DB5"/>
    <w:rsid w:val="006E758C"/>
    <w:rsid w:val="006F133E"/>
    <w:rsid w:val="006F144C"/>
    <w:rsid w:val="006F21E0"/>
    <w:rsid w:val="006F229A"/>
    <w:rsid w:val="006F33A7"/>
    <w:rsid w:val="006F6AB6"/>
    <w:rsid w:val="006F7640"/>
    <w:rsid w:val="00701ED9"/>
    <w:rsid w:val="00702C15"/>
    <w:rsid w:val="0070321B"/>
    <w:rsid w:val="0070517B"/>
    <w:rsid w:val="00706D5A"/>
    <w:rsid w:val="00710EC5"/>
    <w:rsid w:val="00712245"/>
    <w:rsid w:val="007133D7"/>
    <w:rsid w:val="00714E20"/>
    <w:rsid w:val="00716525"/>
    <w:rsid w:val="00716DFA"/>
    <w:rsid w:val="00717504"/>
    <w:rsid w:val="00720CE8"/>
    <w:rsid w:val="007215EF"/>
    <w:rsid w:val="00733EA5"/>
    <w:rsid w:val="00741857"/>
    <w:rsid w:val="00743C23"/>
    <w:rsid w:val="00744025"/>
    <w:rsid w:val="00750D54"/>
    <w:rsid w:val="00753879"/>
    <w:rsid w:val="0075472F"/>
    <w:rsid w:val="007552A8"/>
    <w:rsid w:val="00756A40"/>
    <w:rsid w:val="007570CA"/>
    <w:rsid w:val="00760DB2"/>
    <w:rsid w:val="00763895"/>
    <w:rsid w:val="00764345"/>
    <w:rsid w:val="00766F25"/>
    <w:rsid w:val="00772EF4"/>
    <w:rsid w:val="00777FF2"/>
    <w:rsid w:val="007826DC"/>
    <w:rsid w:val="007835E9"/>
    <w:rsid w:val="007860D5"/>
    <w:rsid w:val="00794A61"/>
    <w:rsid w:val="007962D6"/>
    <w:rsid w:val="007A02C4"/>
    <w:rsid w:val="007A18CC"/>
    <w:rsid w:val="007A4BF6"/>
    <w:rsid w:val="007A6EFD"/>
    <w:rsid w:val="007A75CB"/>
    <w:rsid w:val="007B1ADB"/>
    <w:rsid w:val="007B1C41"/>
    <w:rsid w:val="007B35A1"/>
    <w:rsid w:val="007B46C8"/>
    <w:rsid w:val="007B5665"/>
    <w:rsid w:val="007C1678"/>
    <w:rsid w:val="007C49B2"/>
    <w:rsid w:val="007D00A0"/>
    <w:rsid w:val="007D3F16"/>
    <w:rsid w:val="007D545E"/>
    <w:rsid w:val="007D78ED"/>
    <w:rsid w:val="007E1085"/>
    <w:rsid w:val="007E17E7"/>
    <w:rsid w:val="007E2E87"/>
    <w:rsid w:val="007E366E"/>
    <w:rsid w:val="007E5D59"/>
    <w:rsid w:val="007F3E64"/>
    <w:rsid w:val="007F65F5"/>
    <w:rsid w:val="00802937"/>
    <w:rsid w:val="00803144"/>
    <w:rsid w:val="00804B2E"/>
    <w:rsid w:val="00804D67"/>
    <w:rsid w:val="00805D03"/>
    <w:rsid w:val="00810159"/>
    <w:rsid w:val="008129D5"/>
    <w:rsid w:val="00812DF6"/>
    <w:rsid w:val="00813651"/>
    <w:rsid w:val="00814666"/>
    <w:rsid w:val="00815D1B"/>
    <w:rsid w:val="008179FF"/>
    <w:rsid w:val="00824310"/>
    <w:rsid w:val="008275D6"/>
    <w:rsid w:val="008312DA"/>
    <w:rsid w:val="00831D77"/>
    <w:rsid w:val="008355B3"/>
    <w:rsid w:val="008365FB"/>
    <w:rsid w:val="008420CC"/>
    <w:rsid w:val="00843D78"/>
    <w:rsid w:val="00843F98"/>
    <w:rsid w:val="0084489D"/>
    <w:rsid w:val="008462E0"/>
    <w:rsid w:val="00853E7C"/>
    <w:rsid w:val="00856389"/>
    <w:rsid w:val="00862957"/>
    <w:rsid w:val="008630F0"/>
    <w:rsid w:val="00864AC7"/>
    <w:rsid w:val="008659F6"/>
    <w:rsid w:val="008673ED"/>
    <w:rsid w:val="00870885"/>
    <w:rsid w:val="008741D8"/>
    <w:rsid w:val="00874A76"/>
    <w:rsid w:val="0087749A"/>
    <w:rsid w:val="008777E4"/>
    <w:rsid w:val="00880621"/>
    <w:rsid w:val="00884936"/>
    <w:rsid w:val="00885466"/>
    <w:rsid w:val="00890388"/>
    <w:rsid w:val="00890AB6"/>
    <w:rsid w:val="00890D56"/>
    <w:rsid w:val="0089292D"/>
    <w:rsid w:val="00892E7E"/>
    <w:rsid w:val="0089318D"/>
    <w:rsid w:val="00895CE0"/>
    <w:rsid w:val="008976D8"/>
    <w:rsid w:val="008A1095"/>
    <w:rsid w:val="008A6310"/>
    <w:rsid w:val="008A6E60"/>
    <w:rsid w:val="008B0A48"/>
    <w:rsid w:val="008B0C97"/>
    <w:rsid w:val="008B0E3E"/>
    <w:rsid w:val="008B1400"/>
    <w:rsid w:val="008B1E57"/>
    <w:rsid w:val="008B453B"/>
    <w:rsid w:val="008B57CE"/>
    <w:rsid w:val="008B59AE"/>
    <w:rsid w:val="008C248F"/>
    <w:rsid w:val="008C294D"/>
    <w:rsid w:val="008C53CD"/>
    <w:rsid w:val="008C6A3B"/>
    <w:rsid w:val="008D2453"/>
    <w:rsid w:val="008D3FFC"/>
    <w:rsid w:val="008D52A1"/>
    <w:rsid w:val="008D5C3F"/>
    <w:rsid w:val="008E1D59"/>
    <w:rsid w:val="008E283E"/>
    <w:rsid w:val="008E32C8"/>
    <w:rsid w:val="008E7DDD"/>
    <w:rsid w:val="008F1388"/>
    <w:rsid w:val="008F311D"/>
    <w:rsid w:val="00901F4A"/>
    <w:rsid w:val="00903D25"/>
    <w:rsid w:val="009105C8"/>
    <w:rsid w:val="00912DE0"/>
    <w:rsid w:val="00913A3E"/>
    <w:rsid w:val="009204C5"/>
    <w:rsid w:val="00922347"/>
    <w:rsid w:val="009261A7"/>
    <w:rsid w:val="0092650D"/>
    <w:rsid w:val="00931001"/>
    <w:rsid w:val="00934170"/>
    <w:rsid w:val="00937A5B"/>
    <w:rsid w:val="00942F16"/>
    <w:rsid w:val="0095101E"/>
    <w:rsid w:val="00951538"/>
    <w:rsid w:val="0096075D"/>
    <w:rsid w:val="0096206B"/>
    <w:rsid w:val="00962A03"/>
    <w:rsid w:val="009721BA"/>
    <w:rsid w:val="00972FE7"/>
    <w:rsid w:val="00974949"/>
    <w:rsid w:val="00974B15"/>
    <w:rsid w:val="0097653E"/>
    <w:rsid w:val="00976839"/>
    <w:rsid w:val="00976D0C"/>
    <w:rsid w:val="00984AC6"/>
    <w:rsid w:val="00985353"/>
    <w:rsid w:val="009866B5"/>
    <w:rsid w:val="009908E5"/>
    <w:rsid w:val="0099096E"/>
    <w:rsid w:val="00992B67"/>
    <w:rsid w:val="00996A93"/>
    <w:rsid w:val="009A1C97"/>
    <w:rsid w:val="009A2BDA"/>
    <w:rsid w:val="009A4F77"/>
    <w:rsid w:val="009A5DAD"/>
    <w:rsid w:val="009A6156"/>
    <w:rsid w:val="009B0974"/>
    <w:rsid w:val="009B12E8"/>
    <w:rsid w:val="009B3745"/>
    <w:rsid w:val="009B66E6"/>
    <w:rsid w:val="009C14AF"/>
    <w:rsid w:val="009C1885"/>
    <w:rsid w:val="009C35D9"/>
    <w:rsid w:val="009D1265"/>
    <w:rsid w:val="009D1878"/>
    <w:rsid w:val="009D2CA8"/>
    <w:rsid w:val="009D330C"/>
    <w:rsid w:val="009D3DD4"/>
    <w:rsid w:val="009D6BE1"/>
    <w:rsid w:val="009E21B2"/>
    <w:rsid w:val="009E7B1A"/>
    <w:rsid w:val="009E7D59"/>
    <w:rsid w:val="009F0EC8"/>
    <w:rsid w:val="009F2281"/>
    <w:rsid w:val="009F4380"/>
    <w:rsid w:val="009F4DF8"/>
    <w:rsid w:val="00A04E04"/>
    <w:rsid w:val="00A11C9C"/>
    <w:rsid w:val="00A12AAC"/>
    <w:rsid w:val="00A14EBF"/>
    <w:rsid w:val="00A1570E"/>
    <w:rsid w:val="00A16A18"/>
    <w:rsid w:val="00A176FC"/>
    <w:rsid w:val="00A17CD4"/>
    <w:rsid w:val="00A20C43"/>
    <w:rsid w:val="00A20DE6"/>
    <w:rsid w:val="00A242AF"/>
    <w:rsid w:val="00A267A2"/>
    <w:rsid w:val="00A318EC"/>
    <w:rsid w:val="00A37E83"/>
    <w:rsid w:val="00A40065"/>
    <w:rsid w:val="00A43D74"/>
    <w:rsid w:val="00A50C4E"/>
    <w:rsid w:val="00A54547"/>
    <w:rsid w:val="00A5543C"/>
    <w:rsid w:val="00A57460"/>
    <w:rsid w:val="00A61B4F"/>
    <w:rsid w:val="00A65388"/>
    <w:rsid w:val="00A65CBF"/>
    <w:rsid w:val="00A6691D"/>
    <w:rsid w:val="00A66FD1"/>
    <w:rsid w:val="00A70F7C"/>
    <w:rsid w:val="00A71407"/>
    <w:rsid w:val="00A72689"/>
    <w:rsid w:val="00A72B2D"/>
    <w:rsid w:val="00A745F4"/>
    <w:rsid w:val="00A75F3D"/>
    <w:rsid w:val="00A83DBF"/>
    <w:rsid w:val="00A8503D"/>
    <w:rsid w:val="00A92839"/>
    <w:rsid w:val="00A93457"/>
    <w:rsid w:val="00A93A8B"/>
    <w:rsid w:val="00A93E86"/>
    <w:rsid w:val="00A94AB5"/>
    <w:rsid w:val="00A96E14"/>
    <w:rsid w:val="00A96F29"/>
    <w:rsid w:val="00AA3447"/>
    <w:rsid w:val="00AA3EA9"/>
    <w:rsid w:val="00AB1068"/>
    <w:rsid w:val="00AB43E4"/>
    <w:rsid w:val="00AB5993"/>
    <w:rsid w:val="00AC3588"/>
    <w:rsid w:val="00AC3C34"/>
    <w:rsid w:val="00AC593D"/>
    <w:rsid w:val="00AC5E9C"/>
    <w:rsid w:val="00AC690E"/>
    <w:rsid w:val="00AD3467"/>
    <w:rsid w:val="00AD40C7"/>
    <w:rsid w:val="00AD539D"/>
    <w:rsid w:val="00AD6B86"/>
    <w:rsid w:val="00AE0F1B"/>
    <w:rsid w:val="00AE25CE"/>
    <w:rsid w:val="00B00D64"/>
    <w:rsid w:val="00B040C9"/>
    <w:rsid w:val="00B054C9"/>
    <w:rsid w:val="00B1103D"/>
    <w:rsid w:val="00B12FB4"/>
    <w:rsid w:val="00B131B1"/>
    <w:rsid w:val="00B139AF"/>
    <w:rsid w:val="00B15EA6"/>
    <w:rsid w:val="00B30DFB"/>
    <w:rsid w:val="00B339CE"/>
    <w:rsid w:val="00B350F3"/>
    <w:rsid w:val="00B474CF"/>
    <w:rsid w:val="00B475BB"/>
    <w:rsid w:val="00B54623"/>
    <w:rsid w:val="00B60475"/>
    <w:rsid w:val="00B617A0"/>
    <w:rsid w:val="00B64409"/>
    <w:rsid w:val="00B75635"/>
    <w:rsid w:val="00B7621A"/>
    <w:rsid w:val="00B7711B"/>
    <w:rsid w:val="00B81E64"/>
    <w:rsid w:val="00B82A53"/>
    <w:rsid w:val="00B83697"/>
    <w:rsid w:val="00B8452D"/>
    <w:rsid w:val="00B85D75"/>
    <w:rsid w:val="00B85DDB"/>
    <w:rsid w:val="00B91FE9"/>
    <w:rsid w:val="00B93153"/>
    <w:rsid w:val="00B942B1"/>
    <w:rsid w:val="00B95724"/>
    <w:rsid w:val="00B96335"/>
    <w:rsid w:val="00BA111B"/>
    <w:rsid w:val="00BA3766"/>
    <w:rsid w:val="00BA48C5"/>
    <w:rsid w:val="00BB4981"/>
    <w:rsid w:val="00BB6001"/>
    <w:rsid w:val="00BC0C18"/>
    <w:rsid w:val="00BC53F7"/>
    <w:rsid w:val="00BC6489"/>
    <w:rsid w:val="00BC7689"/>
    <w:rsid w:val="00BD0519"/>
    <w:rsid w:val="00BD3219"/>
    <w:rsid w:val="00BD663D"/>
    <w:rsid w:val="00BD7E4C"/>
    <w:rsid w:val="00BE0482"/>
    <w:rsid w:val="00BE6A8B"/>
    <w:rsid w:val="00BE6C37"/>
    <w:rsid w:val="00BE7E6F"/>
    <w:rsid w:val="00BF04A6"/>
    <w:rsid w:val="00BF0BE4"/>
    <w:rsid w:val="00BF1194"/>
    <w:rsid w:val="00BF4469"/>
    <w:rsid w:val="00BF5DF2"/>
    <w:rsid w:val="00C0159C"/>
    <w:rsid w:val="00C0384E"/>
    <w:rsid w:val="00C07071"/>
    <w:rsid w:val="00C124D5"/>
    <w:rsid w:val="00C2210D"/>
    <w:rsid w:val="00C271A5"/>
    <w:rsid w:val="00C326C7"/>
    <w:rsid w:val="00C364A7"/>
    <w:rsid w:val="00C406E4"/>
    <w:rsid w:val="00C4102B"/>
    <w:rsid w:val="00C418E9"/>
    <w:rsid w:val="00C45481"/>
    <w:rsid w:val="00C464C8"/>
    <w:rsid w:val="00C5066F"/>
    <w:rsid w:val="00C62B8C"/>
    <w:rsid w:val="00C67EBE"/>
    <w:rsid w:val="00C73F05"/>
    <w:rsid w:val="00C74E61"/>
    <w:rsid w:val="00C75A4F"/>
    <w:rsid w:val="00C80A3B"/>
    <w:rsid w:val="00C8465A"/>
    <w:rsid w:val="00C91D2B"/>
    <w:rsid w:val="00C93BB5"/>
    <w:rsid w:val="00CA0148"/>
    <w:rsid w:val="00CA1D53"/>
    <w:rsid w:val="00CA36C7"/>
    <w:rsid w:val="00CA36CA"/>
    <w:rsid w:val="00CA7447"/>
    <w:rsid w:val="00CA7690"/>
    <w:rsid w:val="00CB13D8"/>
    <w:rsid w:val="00CB206E"/>
    <w:rsid w:val="00CB3F0C"/>
    <w:rsid w:val="00CB71A4"/>
    <w:rsid w:val="00CC01E5"/>
    <w:rsid w:val="00CC0CFD"/>
    <w:rsid w:val="00CC6FED"/>
    <w:rsid w:val="00CD3A48"/>
    <w:rsid w:val="00CD4C85"/>
    <w:rsid w:val="00CD7758"/>
    <w:rsid w:val="00CD79C1"/>
    <w:rsid w:val="00CD7A4B"/>
    <w:rsid w:val="00CE28B6"/>
    <w:rsid w:val="00CE6271"/>
    <w:rsid w:val="00CF211B"/>
    <w:rsid w:val="00CF2338"/>
    <w:rsid w:val="00CF3E74"/>
    <w:rsid w:val="00D007C6"/>
    <w:rsid w:val="00D05AA8"/>
    <w:rsid w:val="00D06344"/>
    <w:rsid w:val="00D135C7"/>
    <w:rsid w:val="00D200AB"/>
    <w:rsid w:val="00D22C17"/>
    <w:rsid w:val="00D25951"/>
    <w:rsid w:val="00D2632A"/>
    <w:rsid w:val="00D26684"/>
    <w:rsid w:val="00D32506"/>
    <w:rsid w:val="00D352B1"/>
    <w:rsid w:val="00D35762"/>
    <w:rsid w:val="00D35C6B"/>
    <w:rsid w:val="00D42A86"/>
    <w:rsid w:val="00D43C29"/>
    <w:rsid w:val="00D44650"/>
    <w:rsid w:val="00D45F3E"/>
    <w:rsid w:val="00D51061"/>
    <w:rsid w:val="00D52ED2"/>
    <w:rsid w:val="00D57698"/>
    <w:rsid w:val="00D57C16"/>
    <w:rsid w:val="00D64280"/>
    <w:rsid w:val="00D731CF"/>
    <w:rsid w:val="00D73A2F"/>
    <w:rsid w:val="00D7549B"/>
    <w:rsid w:val="00D76498"/>
    <w:rsid w:val="00D82C20"/>
    <w:rsid w:val="00D83A82"/>
    <w:rsid w:val="00D83BA4"/>
    <w:rsid w:val="00D90828"/>
    <w:rsid w:val="00D9257C"/>
    <w:rsid w:val="00D95BA2"/>
    <w:rsid w:val="00D96361"/>
    <w:rsid w:val="00DA4AA7"/>
    <w:rsid w:val="00DA581B"/>
    <w:rsid w:val="00DA6436"/>
    <w:rsid w:val="00DA65FD"/>
    <w:rsid w:val="00DB16CA"/>
    <w:rsid w:val="00DB57E4"/>
    <w:rsid w:val="00DB74A6"/>
    <w:rsid w:val="00DC32DB"/>
    <w:rsid w:val="00DC4288"/>
    <w:rsid w:val="00DC73EC"/>
    <w:rsid w:val="00DC7996"/>
    <w:rsid w:val="00DD0C47"/>
    <w:rsid w:val="00DD38E1"/>
    <w:rsid w:val="00DD5DFC"/>
    <w:rsid w:val="00DE1BB2"/>
    <w:rsid w:val="00DE3AE8"/>
    <w:rsid w:val="00DE416B"/>
    <w:rsid w:val="00DE583E"/>
    <w:rsid w:val="00DE5E6A"/>
    <w:rsid w:val="00DF1E0F"/>
    <w:rsid w:val="00DF26D3"/>
    <w:rsid w:val="00DF4BD8"/>
    <w:rsid w:val="00DF78D2"/>
    <w:rsid w:val="00E0398A"/>
    <w:rsid w:val="00E03A47"/>
    <w:rsid w:val="00E03F57"/>
    <w:rsid w:val="00E054C7"/>
    <w:rsid w:val="00E07618"/>
    <w:rsid w:val="00E07DA8"/>
    <w:rsid w:val="00E1076D"/>
    <w:rsid w:val="00E1368B"/>
    <w:rsid w:val="00E1568B"/>
    <w:rsid w:val="00E15812"/>
    <w:rsid w:val="00E1708C"/>
    <w:rsid w:val="00E1728C"/>
    <w:rsid w:val="00E2116A"/>
    <w:rsid w:val="00E215A4"/>
    <w:rsid w:val="00E227DE"/>
    <w:rsid w:val="00E23DBB"/>
    <w:rsid w:val="00E24A26"/>
    <w:rsid w:val="00E348C8"/>
    <w:rsid w:val="00E3576F"/>
    <w:rsid w:val="00E41774"/>
    <w:rsid w:val="00E44C26"/>
    <w:rsid w:val="00E4703E"/>
    <w:rsid w:val="00E47DED"/>
    <w:rsid w:val="00E502E7"/>
    <w:rsid w:val="00E535D2"/>
    <w:rsid w:val="00E5413F"/>
    <w:rsid w:val="00E54357"/>
    <w:rsid w:val="00E544BF"/>
    <w:rsid w:val="00E6028E"/>
    <w:rsid w:val="00E629E6"/>
    <w:rsid w:val="00E63C57"/>
    <w:rsid w:val="00E6682E"/>
    <w:rsid w:val="00E66B26"/>
    <w:rsid w:val="00E73757"/>
    <w:rsid w:val="00E75028"/>
    <w:rsid w:val="00E75C29"/>
    <w:rsid w:val="00E77F79"/>
    <w:rsid w:val="00E80E61"/>
    <w:rsid w:val="00E87C49"/>
    <w:rsid w:val="00E9143A"/>
    <w:rsid w:val="00E92278"/>
    <w:rsid w:val="00E928C6"/>
    <w:rsid w:val="00E96282"/>
    <w:rsid w:val="00E96B13"/>
    <w:rsid w:val="00E9726B"/>
    <w:rsid w:val="00EA03DB"/>
    <w:rsid w:val="00EA202B"/>
    <w:rsid w:val="00EA2454"/>
    <w:rsid w:val="00EA3A35"/>
    <w:rsid w:val="00EA5B73"/>
    <w:rsid w:val="00EA5D26"/>
    <w:rsid w:val="00EA6DB7"/>
    <w:rsid w:val="00EB2145"/>
    <w:rsid w:val="00EB23DF"/>
    <w:rsid w:val="00EB33BE"/>
    <w:rsid w:val="00EB67CC"/>
    <w:rsid w:val="00EB6B51"/>
    <w:rsid w:val="00EC78B4"/>
    <w:rsid w:val="00EC7D6D"/>
    <w:rsid w:val="00ED1E26"/>
    <w:rsid w:val="00EE3A74"/>
    <w:rsid w:val="00EE3C13"/>
    <w:rsid w:val="00EE3C63"/>
    <w:rsid w:val="00EE4240"/>
    <w:rsid w:val="00EE6860"/>
    <w:rsid w:val="00EE700A"/>
    <w:rsid w:val="00F044A6"/>
    <w:rsid w:val="00F074B8"/>
    <w:rsid w:val="00F160C9"/>
    <w:rsid w:val="00F17EC5"/>
    <w:rsid w:val="00F20B69"/>
    <w:rsid w:val="00F23149"/>
    <w:rsid w:val="00F2386C"/>
    <w:rsid w:val="00F25468"/>
    <w:rsid w:val="00F26D03"/>
    <w:rsid w:val="00F26F1D"/>
    <w:rsid w:val="00F272F5"/>
    <w:rsid w:val="00F320F6"/>
    <w:rsid w:val="00F3422D"/>
    <w:rsid w:val="00F40133"/>
    <w:rsid w:val="00F41307"/>
    <w:rsid w:val="00F478A2"/>
    <w:rsid w:val="00F47EFD"/>
    <w:rsid w:val="00F51BFA"/>
    <w:rsid w:val="00F5219B"/>
    <w:rsid w:val="00F5538B"/>
    <w:rsid w:val="00F56768"/>
    <w:rsid w:val="00F57B5E"/>
    <w:rsid w:val="00F60401"/>
    <w:rsid w:val="00F61D10"/>
    <w:rsid w:val="00F6276A"/>
    <w:rsid w:val="00F6349F"/>
    <w:rsid w:val="00F641D1"/>
    <w:rsid w:val="00F656B4"/>
    <w:rsid w:val="00F70775"/>
    <w:rsid w:val="00F74BE8"/>
    <w:rsid w:val="00F7523A"/>
    <w:rsid w:val="00F753B5"/>
    <w:rsid w:val="00F80C81"/>
    <w:rsid w:val="00F8198C"/>
    <w:rsid w:val="00F85983"/>
    <w:rsid w:val="00F87A92"/>
    <w:rsid w:val="00F87EE4"/>
    <w:rsid w:val="00F929A9"/>
    <w:rsid w:val="00F93A90"/>
    <w:rsid w:val="00F954DD"/>
    <w:rsid w:val="00F962FC"/>
    <w:rsid w:val="00FA4068"/>
    <w:rsid w:val="00FA613B"/>
    <w:rsid w:val="00FA7781"/>
    <w:rsid w:val="00FC081C"/>
    <w:rsid w:val="00FC1F54"/>
    <w:rsid w:val="00FC4C2D"/>
    <w:rsid w:val="00FD24B3"/>
    <w:rsid w:val="00FD738E"/>
    <w:rsid w:val="00FE0983"/>
    <w:rsid w:val="00FE1082"/>
    <w:rsid w:val="00FE2583"/>
    <w:rsid w:val="00FE643E"/>
    <w:rsid w:val="00FE6ADB"/>
    <w:rsid w:val="00FF1642"/>
    <w:rsid w:val="00FF2164"/>
    <w:rsid w:val="00FF2E83"/>
    <w:rsid w:val="00FF372B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834F77"/>
  <w15:chartTrackingRefBased/>
  <w15:docId w15:val="{0F46A12E-F749-A340-82CD-B158D0ED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FF2"/>
    <w:pPr>
      <w:tabs>
        <w:tab w:val="left" w:pos="2160"/>
        <w:tab w:val="right" w:pos="9029"/>
      </w:tabs>
      <w:spacing w:after="120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Para"/>
    <w:qFormat/>
    <w:pPr>
      <w:keepNext/>
      <w:spacing w:before="80" w:after="80" w:line="400" w:lineRule="exact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Para"/>
    <w:qFormat/>
    <w:pPr>
      <w:keepNext/>
      <w:spacing w:before="40" w:after="40" w:line="360" w:lineRule="exac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Para"/>
    <w:qFormat/>
    <w:pPr>
      <w:keepNext/>
      <w:spacing w:after="80" w:line="320" w:lineRule="exact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customStyle="1" w:styleId="Para">
    <w:name w:val="Para"/>
    <w:basedOn w:val="Normal"/>
    <w:pPr>
      <w:spacing w:after="320" w:line="320" w:lineRule="atLeast"/>
    </w:pPr>
  </w:style>
  <w:style w:type="paragraph" w:customStyle="1" w:styleId="ParaNoSpacing">
    <w:name w:val="Para No Spacing"/>
    <w:basedOn w:val="Para"/>
    <w:pPr>
      <w:contextualSpacing/>
    </w:pPr>
  </w:style>
  <w:style w:type="paragraph" w:customStyle="1" w:styleId="ParaIndent">
    <w:name w:val="Para Indent"/>
    <w:basedOn w:val="Para"/>
    <w:pPr>
      <w:ind w:left="425"/>
    </w:pPr>
  </w:style>
  <w:style w:type="character" w:customStyle="1" w:styleId="Logo">
    <w:name w:val="Logo"/>
    <w:semiHidden/>
    <w:rPr>
      <w:vanish w:val="0"/>
    </w:rPr>
  </w:style>
  <w:style w:type="paragraph" w:styleId="EndnoteText">
    <w:name w:val="endnote text"/>
    <w:basedOn w:val="Normal"/>
    <w:semiHidden/>
    <w:rPr>
      <w:sz w:val="20"/>
    </w:rPr>
  </w:style>
  <w:style w:type="paragraph" w:customStyle="1" w:styleId="LogoPlacement">
    <w:name w:val="Logo Placement"/>
    <w:basedOn w:val="Normal"/>
    <w:semiHidden/>
    <w:pPr>
      <w:spacing w:after="360"/>
      <w:ind w:left="-794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araBullet">
    <w:name w:val="Para Bullet"/>
    <w:basedOn w:val="Para"/>
    <w:pPr>
      <w:numPr>
        <w:numId w:val="2"/>
      </w:numPr>
      <w:contextualSpacing/>
    </w:p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customStyle="1" w:styleId="Para1">
    <w:name w:val="Para 1"/>
    <w:basedOn w:val="Para"/>
    <w:pPr>
      <w:numPr>
        <w:numId w:val="1"/>
      </w:numPr>
      <w:spacing w:after="240" w:line="240" w:lineRule="auto"/>
    </w:pPr>
  </w:style>
  <w:style w:type="paragraph" w:customStyle="1" w:styleId="Para2">
    <w:name w:val="Para 2"/>
    <w:basedOn w:val="Normal"/>
    <w:pPr>
      <w:numPr>
        <w:ilvl w:val="1"/>
        <w:numId w:val="1"/>
      </w:numPr>
      <w:spacing w:after="240"/>
    </w:pPr>
  </w:style>
  <w:style w:type="paragraph" w:customStyle="1" w:styleId="Para3">
    <w:name w:val="Para 3"/>
    <w:basedOn w:val="Para"/>
    <w:pPr>
      <w:numPr>
        <w:ilvl w:val="2"/>
        <w:numId w:val="1"/>
      </w:numPr>
      <w:spacing w:after="240" w:line="240" w:lineRule="auto"/>
    </w:pPr>
  </w:style>
  <w:style w:type="paragraph" w:customStyle="1" w:styleId="Para4">
    <w:name w:val="Para 4"/>
    <w:basedOn w:val="Para"/>
    <w:pPr>
      <w:numPr>
        <w:ilvl w:val="3"/>
        <w:numId w:val="1"/>
      </w:numPr>
      <w:spacing w:after="240" w:line="240" w:lineRule="auto"/>
    </w:pPr>
  </w:style>
  <w:style w:type="paragraph" w:customStyle="1" w:styleId="Para5">
    <w:name w:val="Para 5"/>
    <w:basedOn w:val="Para"/>
    <w:pPr>
      <w:numPr>
        <w:ilvl w:val="4"/>
        <w:numId w:val="1"/>
      </w:numPr>
      <w:spacing w:after="240" w:line="240" w:lineRule="auto"/>
    </w:pPr>
  </w:style>
  <w:style w:type="paragraph" w:customStyle="1" w:styleId="Para6">
    <w:name w:val="Para 6"/>
    <w:basedOn w:val="Para"/>
    <w:pPr>
      <w:numPr>
        <w:ilvl w:val="5"/>
        <w:numId w:val="1"/>
      </w:numPr>
      <w:spacing w:after="240" w:line="240" w:lineRule="auto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">
    <w:name w:val="Bullet"/>
    <w:basedOn w:val="Normal"/>
    <w:rsid w:val="00777FF2"/>
    <w:pPr>
      <w:numPr>
        <w:numId w:val="3"/>
      </w:numPr>
    </w:pPr>
  </w:style>
  <w:style w:type="paragraph" w:styleId="BodyText">
    <w:name w:val="Body Text"/>
    <w:basedOn w:val="Normal"/>
    <w:rsid w:val="00777FF2"/>
  </w:style>
  <w:style w:type="paragraph" w:customStyle="1" w:styleId="ZnakCharCharCharCharCharChar">
    <w:name w:val="Znak Char Char Char Char Char Char"/>
    <w:basedOn w:val="Normal"/>
    <w:rsid w:val="00777FF2"/>
    <w:pPr>
      <w:tabs>
        <w:tab w:val="clear" w:pos="2160"/>
        <w:tab w:val="clear" w:pos="9029"/>
      </w:tabs>
      <w:spacing w:after="0"/>
      <w:jc w:val="left"/>
    </w:pPr>
    <w:rPr>
      <w:sz w:val="24"/>
      <w:szCs w:val="24"/>
      <w:lang w:val="pl-PL" w:eastAsia="pl-PL"/>
    </w:rPr>
  </w:style>
  <w:style w:type="paragraph" w:customStyle="1" w:styleId="ZnakCharCharCharCharCharCharChar">
    <w:name w:val="Znak Char Char Char Char Char Char Char"/>
    <w:basedOn w:val="Normal"/>
    <w:rsid w:val="00BD0519"/>
    <w:pPr>
      <w:tabs>
        <w:tab w:val="clear" w:pos="2160"/>
        <w:tab w:val="clear" w:pos="9029"/>
      </w:tabs>
      <w:spacing w:after="0"/>
      <w:jc w:val="left"/>
    </w:pPr>
    <w:rPr>
      <w:sz w:val="24"/>
      <w:szCs w:val="24"/>
      <w:lang w:val="pl-PL" w:eastAsia="pl-PL"/>
    </w:rPr>
  </w:style>
  <w:style w:type="paragraph" w:customStyle="1" w:styleId="ZnakCharChar">
    <w:name w:val="Znak Char Char"/>
    <w:basedOn w:val="Normal"/>
    <w:rsid w:val="00D52ED2"/>
    <w:pPr>
      <w:tabs>
        <w:tab w:val="clear" w:pos="2160"/>
        <w:tab w:val="clear" w:pos="9029"/>
      </w:tabs>
      <w:spacing w:after="0"/>
      <w:jc w:val="left"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37A4B"/>
    <w:pPr>
      <w:tabs>
        <w:tab w:val="clear" w:pos="2160"/>
        <w:tab w:val="clear" w:pos="9029"/>
      </w:tabs>
      <w:spacing w:after="0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80E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E172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728C"/>
    <w:rPr>
      <w:sz w:val="20"/>
    </w:rPr>
  </w:style>
  <w:style w:type="character" w:customStyle="1" w:styleId="CommentTextChar">
    <w:name w:val="Comment Text Char"/>
    <w:link w:val="CommentText"/>
    <w:rsid w:val="00E1728C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E1728C"/>
    <w:rPr>
      <w:b/>
      <w:bCs/>
    </w:rPr>
  </w:style>
  <w:style w:type="character" w:customStyle="1" w:styleId="CommentSubjectChar">
    <w:name w:val="Comment Subject Char"/>
    <w:link w:val="CommentSubject"/>
    <w:rsid w:val="00E1728C"/>
    <w:rPr>
      <w:rFonts w:ascii="Times New Roman" w:hAnsi="Times New Roman"/>
      <w:b/>
      <w:bCs/>
    </w:rPr>
  </w:style>
  <w:style w:type="paragraph" w:styleId="NoSpacing">
    <w:name w:val="No Spacing"/>
    <w:uiPriority w:val="1"/>
    <w:qFormat/>
    <w:rsid w:val="00C74E61"/>
    <w:pPr>
      <w:tabs>
        <w:tab w:val="left" w:pos="2160"/>
        <w:tab w:val="right" w:pos="9029"/>
      </w:tabs>
      <w:jc w:val="both"/>
    </w:pPr>
    <w:rPr>
      <w:rFonts w:ascii="Times New Roman" w:hAnsi="Times New Roman"/>
      <w:sz w:val="26"/>
    </w:rPr>
  </w:style>
  <w:style w:type="paragraph" w:customStyle="1" w:styleId="FCInquiryName">
    <w:name w:val="FC: Inquiry Name"/>
    <w:basedOn w:val="Normal"/>
    <w:rsid w:val="002E2283"/>
    <w:pPr>
      <w:tabs>
        <w:tab w:val="clear" w:pos="2160"/>
        <w:tab w:val="clear" w:pos="9029"/>
      </w:tabs>
      <w:spacing w:after="0"/>
      <w:jc w:val="center"/>
    </w:pPr>
    <w:rPr>
      <w:rFonts w:ascii="Gill Sans MT" w:hAnsi="Gill Sans MT"/>
      <w:b/>
      <w: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Office%20Templates\Departmental\Corporate%20Templates\Lords%20Blank%20Page%20with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0494E-0193-4959-9A48-4C68AE4ED6B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Lords Blank Page with Logo.dot</Template>
  <TotalTime>4</TotalTime>
  <Pages>2</Pages>
  <Words>207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House of Lords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sumnerk</dc:creator>
  <cp:keywords/>
  <cp:lastModifiedBy>Aaron Uthman</cp:lastModifiedBy>
  <cp:revision>2</cp:revision>
  <cp:lastPrinted>2016-07-22T10:08:00Z</cp:lastPrinted>
  <dcterms:created xsi:type="dcterms:W3CDTF">2021-11-30T14:28:00Z</dcterms:created>
  <dcterms:modified xsi:type="dcterms:W3CDTF">2021-11-30T14:28:00Z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2.12</vt:lpwstr>
  </property>
</Properties>
</file>